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5393" w14:textId="77777777" w:rsidR="007E6066" w:rsidRDefault="007E6066">
      <w:pPr>
        <w:rPr>
          <w:lang w:eastAsia="x-none"/>
        </w:rPr>
      </w:pPr>
    </w:p>
    <w:p w14:paraId="2F332528" w14:textId="77777777" w:rsidR="007428C3" w:rsidRPr="00153514" w:rsidRDefault="007428C3" w:rsidP="007428C3">
      <w:pPr>
        <w:pStyle w:val="Listaszerbekezds"/>
        <w:numPr>
          <w:ilvl w:val="0"/>
          <w:numId w:val="68"/>
        </w:num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</w:rPr>
      </w:pPr>
      <w:r w:rsidRPr="00153514">
        <w:rPr>
          <w:rFonts w:ascii="Cambria" w:eastAsia="Times New Roman" w:hAnsi="Cambria" w:cs="Times New Roman"/>
          <w:sz w:val="20"/>
          <w:szCs w:val="20"/>
        </w:rPr>
        <w:t>sz. melléklet</w:t>
      </w:r>
    </w:p>
    <w:p w14:paraId="58254087" w14:textId="77777777" w:rsidR="007428C3" w:rsidRDefault="007428C3" w:rsidP="007428C3">
      <w:pPr>
        <w:jc w:val="center"/>
        <w:rPr>
          <w:rFonts w:ascii="Cambria" w:hAnsi="Cambria"/>
          <w:b/>
          <w:caps/>
          <w:spacing w:val="20"/>
        </w:rPr>
      </w:pPr>
    </w:p>
    <w:p w14:paraId="28296272" w14:textId="4F0F8450" w:rsidR="007428C3" w:rsidRPr="007428C3" w:rsidRDefault="007428C3" w:rsidP="007428C3">
      <w:pPr>
        <w:jc w:val="center"/>
        <w:rPr>
          <w:rFonts w:ascii="Cambria" w:hAnsi="Cambria"/>
          <w:b/>
          <w:caps/>
          <w:spacing w:val="20"/>
        </w:rPr>
      </w:pPr>
      <w:r w:rsidRPr="007428C3">
        <w:rPr>
          <w:rFonts w:ascii="Cambria" w:hAnsi="Cambria"/>
          <w:b/>
          <w:caps/>
          <w:spacing w:val="20"/>
        </w:rPr>
        <w:t>A Pénzügyi szervezethez benyújtandó PANASZ</w:t>
      </w:r>
      <w:bookmarkStart w:id="0" w:name="HUMANSOFTiktatoszam"/>
      <w:bookmarkEnd w:id="0"/>
    </w:p>
    <w:p w14:paraId="56B27C5D" w14:textId="77777777" w:rsidR="007428C3" w:rsidRPr="007428C3" w:rsidRDefault="007428C3" w:rsidP="007428C3">
      <w:pPr>
        <w:jc w:val="center"/>
        <w:rPr>
          <w:rFonts w:ascii="Cambria" w:hAnsi="Cambria"/>
          <w:b/>
          <w:smallCaps/>
        </w:rPr>
      </w:pPr>
      <w:r w:rsidRPr="007428C3">
        <w:rPr>
          <w:rFonts w:ascii="Cambria" w:hAnsi="Cambria"/>
          <w:b/>
          <w:smallCaps/>
        </w:rPr>
        <w:t>Pénzügyi szolgáltatóval kapcsolatos viták rendezésére</w:t>
      </w:r>
    </w:p>
    <w:p w14:paraId="1859EA88" w14:textId="77777777" w:rsidR="007428C3" w:rsidRPr="007428C3" w:rsidRDefault="007428C3" w:rsidP="007428C3">
      <w:pPr>
        <w:rPr>
          <w:rFonts w:ascii="Cambria" w:hAnsi="Cambria"/>
        </w:rPr>
      </w:pPr>
    </w:p>
    <w:p w14:paraId="4C8728B7" w14:textId="77777777" w:rsidR="007428C3" w:rsidRPr="007428C3" w:rsidRDefault="007428C3" w:rsidP="007428C3">
      <w:pPr>
        <w:rPr>
          <w:rFonts w:ascii="Cambria" w:hAnsi="Cambria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7428C3" w:rsidRPr="007428C3" w14:paraId="29DED04C" w14:textId="77777777" w:rsidTr="00CD3AC7">
        <w:tc>
          <w:tcPr>
            <w:tcW w:w="9356" w:type="dxa"/>
            <w:gridSpan w:val="2"/>
            <w:shd w:val="clear" w:color="auto" w:fill="0D0D0D"/>
          </w:tcPr>
          <w:p w14:paraId="7831CEFE" w14:textId="77777777" w:rsidR="007428C3" w:rsidRPr="007428C3" w:rsidRDefault="007428C3" w:rsidP="007428C3">
            <w:pPr>
              <w:jc w:val="center"/>
              <w:rPr>
                <w:rFonts w:ascii="Cambria" w:hAnsi="Cambria"/>
                <w:b/>
              </w:rPr>
            </w:pPr>
            <w:r w:rsidRPr="007428C3">
              <w:rPr>
                <w:rFonts w:ascii="Cambria" w:hAnsi="Cambria"/>
                <w:b/>
              </w:rPr>
              <w:t>Panasszal érintett pénzügyi szervezet</w:t>
            </w:r>
          </w:p>
        </w:tc>
      </w:tr>
      <w:tr w:rsidR="007428C3" w:rsidRPr="007428C3" w14:paraId="182EB9DC" w14:textId="77777777" w:rsidTr="00CD3AC7">
        <w:trPr>
          <w:trHeight w:val="1123"/>
        </w:trPr>
        <w:tc>
          <w:tcPr>
            <w:tcW w:w="3261" w:type="dxa"/>
          </w:tcPr>
          <w:p w14:paraId="63E9CE58" w14:textId="77777777" w:rsidR="007428C3" w:rsidRPr="007428C3" w:rsidRDefault="007428C3" w:rsidP="007428C3">
            <w:pPr>
              <w:rPr>
                <w:rFonts w:ascii="Cambria" w:hAnsi="Cambria"/>
                <w:b/>
              </w:rPr>
            </w:pPr>
            <w:r w:rsidRPr="007428C3">
              <w:rPr>
                <w:rFonts w:ascii="Cambria" w:hAnsi="Cambria"/>
                <w:b/>
              </w:rPr>
              <w:t>Név:</w:t>
            </w:r>
          </w:p>
        </w:tc>
        <w:tc>
          <w:tcPr>
            <w:tcW w:w="6095" w:type="dxa"/>
          </w:tcPr>
          <w:p w14:paraId="1B9E04E6" w14:textId="77777777" w:rsidR="007428C3" w:rsidRPr="007428C3" w:rsidRDefault="007428C3" w:rsidP="007428C3">
            <w:pPr>
              <w:spacing w:after="200" w:line="276" w:lineRule="auto"/>
              <w:rPr>
                <w:rFonts w:ascii="Cambria" w:hAnsi="Cambria"/>
              </w:rPr>
            </w:pPr>
          </w:p>
        </w:tc>
      </w:tr>
    </w:tbl>
    <w:p w14:paraId="539CD947" w14:textId="77777777" w:rsidR="007428C3" w:rsidRPr="007428C3" w:rsidRDefault="007428C3" w:rsidP="007428C3">
      <w:pPr>
        <w:rPr>
          <w:rFonts w:ascii="Cambria" w:hAnsi="Cambria"/>
        </w:rPr>
      </w:pPr>
    </w:p>
    <w:p w14:paraId="43486703" w14:textId="77777777" w:rsidR="007428C3" w:rsidRPr="007428C3" w:rsidRDefault="007428C3" w:rsidP="007428C3">
      <w:pPr>
        <w:rPr>
          <w:rFonts w:ascii="Cambria" w:hAnsi="Cambria"/>
        </w:rPr>
      </w:pPr>
    </w:p>
    <w:p w14:paraId="4BA4BF59" w14:textId="77777777" w:rsidR="007428C3" w:rsidRPr="007428C3" w:rsidRDefault="007428C3" w:rsidP="007428C3">
      <w:pPr>
        <w:shd w:val="clear" w:color="auto" w:fill="D9D9D9"/>
        <w:rPr>
          <w:rFonts w:ascii="Cambria" w:hAnsi="Cambria"/>
          <w:b/>
        </w:rPr>
      </w:pPr>
      <w:r w:rsidRPr="007428C3">
        <w:rPr>
          <w:rFonts w:ascii="Cambria" w:hAnsi="Cambria"/>
          <w:b/>
        </w:rPr>
        <w:t>Felek adatai</w:t>
      </w:r>
    </w:p>
    <w:p w14:paraId="0A4D8A55" w14:textId="77777777" w:rsidR="007428C3" w:rsidRPr="007428C3" w:rsidRDefault="007428C3" w:rsidP="007428C3">
      <w:pPr>
        <w:autoSpaceDE w:val="0"/>
        <w:autoSpaceDN w:val="0"/>
        <w:adjustRightInd w:val="0"/>
        <w:jc w:val="left"/>
        <w:rPr>
          <w:rFonts w:ascii="Cambria" w:hAnsi="Cambria" w:cs="MyriadPro-Regular"/>
        </w:rPr>
      </w:pPr>
    </w:p>
    <w:p w14:paraId="5BC09FEA" w14:textId="77777777" w:rsidR="007428C3" w:rsidRPr="007428C3" w:rsidRDefault="007428C3" w:rsidP="007428C3">
      <w:pPr>
        <w:autoSpaceDE w:val="0"/>
        <w:autoSpaceDN w:val="0"/>
        <w:adjustRightInd w:val="0"/>
        <w:jc w:val="left"/>
        <w:rPr>
          <w:rFonts w:ascii="Cambria" w:hAnsi="Cambria" w:cs="MyriadPro-Regular"/>
        </w:rPr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5965"/>
      </w:tblGrid>
      <w:tr w:rsidR="007428C3" w:rsidRPr="007428C3" w14:paraId="7CC28388" w14:textId="77777777" w:rsidTr="00CD3AC7">
        <w:tc>
          <w:tcPr>
            <w:tcW w:w="9288" w:type="dxa"/>
            <w:gridSpan w:val="2"/>
            <w:shd w:val="clear" w:color="auto" w:fill="0D0D0D"/>
          </w:tcPr>
          <w:p w14:paraId="07C3C754" w14:textId="77777777" w:rsidR="007428C3" w:rsidRPr="007428C3" w:rsidRDefault="007428C3" w:rsidP="007428C3">
            <w:pPr>
              <w:jc w:val="center"/>
              <w:rPr>
                <w:rFonts w:ascii="Cambria" w:hAnsi="Cambria"/>
                <w:b/>
              </w:rPr>
            </w:pPr>
            <w:r w:rsidRPr="007428C3">
              <w:rPr>
                <w:rFonts w:ascii="Cambria" w:hAnsi="Cambria"/>
                <w:b/>
              </w:rPr>
              <w:t>Ügyfél</w:t>
            </w:r>
          </w:p>
        </w:tc>
      </w:tr>
      <w:tr w:rsidR="007428C3" w:rsidRPr="007428C3" w14:paraId="19C488FB" w14:textId="77777777" w:rsidTr="00CD3AC7">
        <w:tc>
          <w:tcPr>
            <w:tcW w:w="3323" w:type="dxa"/>
          </w:tcPr>
          <w:p w14:paraId="4D3CE414" w14:textId="77777777" w:rsidR="007428C3" w:rsidRPr="007428C3" w:rsidRDefault="007428C3" w:rsidP="007428C3">
            <w:pPr>
              <w:rPr>
                <w:rFonts w:ascii="Cambria" w:hAnsi="Cambria"/>
                <w:b/>
              </w:rPr>
            </w:pPr>
            <w:r w:rsidRPr="007428C3">
              <w:rPr>
                <w:rFonts w:ascii="Cambria" w:hAnsi="Cambria"/>
                <w:b/>
              </w:rPr>
              <w:t>Név:</w:t>
            </w:r>
          </w:p>
          <w:p w14:paraId="3406ADDB" w14:textId="77777777" w:rsidR="007428C3" w:rsidRPr="007428C3" w:rsidRDefault="007428C3" w:rsidP="007428C3">
            <w:pPr>
              <w:rPr>
                <w:rFonts w:ascii="Cambria" w:hAnsi="Cambria"/>
                <w:b/>
              </w:rPr>
            </w:pPr>
          </w:p>
        </w:tc>
        <w:tc>
          <w:tcPr>
            <w:tcW w:w="5965" w:type="dxa"/>
          </w:tcPr>
          <w:p w14:paraId="7F48752F" w14:textId="77777777" w:rsidR="007428C3" w:rsidRPr="007428C3" w:rsidRDefault="007428C3" w:rsidP="007428C3">
            <w:pPr>
              <w:spacing w:after="200" w:line="276" w:lineRule="auto"/>
              <w:rPr>
                <w:rFonts w:ascii="Cambria" w:hAnsi="Cambria"/>
              </w:rPr>
            </w:pPr>
          </w:p>
        </w:tc>
      </w:tr>
      <w:tr w:rsidR="007428C3" w:rsidRPr="007428C3" w14:paraId="7242B1A0" w14:textId="77777777" w:rsidTr="00CD3AC7">
        <w:tc>
          <w:tcPr>
            <w:tcW w:w="3323" w:type="dxa"/>
          </w:tcPr>
          <w:p w14:paraId="23C7D73B" w14:textId="77777777" w:rsidR="007428C3" w:rsidRPr="007428C3" w:rsidRDefault="007428C3" w:rsidP="007428C3">
            <w:pPr>
              <w:rPr>
                <w:rFonts w:ascii="Cambria" w:hAnsi="Cambria"/>
                <w:b/>
              </w:rPr>
            </w:pPr>
            <w:r w:rsidRPr="007428C3">
              <w:rPr>
                <w:rFonts w:ascii="Cambria" w:hAnsi="Cambria"/>
                <w:b/>
              </w:rPr>
              <w:t>Szerződésszám/ügyfélszám:</w:t>
            </w:r>
          </w:p>
          <w:p w14:paraId="4498C84D" w14:textId="77777777" w:rsidR="007428C3" w:rsidRPr="007428C3" w:rsidRDefault="007428C3" w:rsidP="007428C3">
            <w:pPr>
              <w:rPr>
                <w:rFonts w:ascii="Cambria" w:hAnsi="Cambria"/>
                <w:b/>
              </w:rPr>
            </w:pPr>
          </w:p>
        </w:tc>
        <w:tc>
          <w:tcPr>
            <w:tcW w:w="5965" w:type="dxa"/>
          </w:tcPr>
          <w:p w14:paraId="344911F5" w14:textId="77777777" w:rsidR="007428C3" w:rsidRPr="007428C3" w:rsidRDefault="007428C3" w:rsidP="007428C3">
            <w:pPr>
              <w:spacing w:after="200" w:line="276" w:lineRule="auto"/>
              <w:rPr>
                <w:rFonts w:ascii="Cambria" w:hAnsi="Cambria"/>
              </w:rPr>
            </w:pPr>
          </w:p>
        </w:tc>
      </w:tr>
      <w:tr w:rsidR="007428C3" w:rsidRPr="007428C3" w14:paraId="60107CEF" w14:textId="77777777" w:rsidTr="00CD3AC7">
        <w:tc>
          <w:tcPr>
            <w:tcW w:w="3323" w:type="dxa"/>
          </w:tcPr>
          <w:p w14:paraId="03A54E3A" w14:textId="77777777" w:rsidR="007428C3" w:rsidRPr="007428C3" w:rsidRDefault="007428C3" w:rsidP="007428C3">
            <w:pPr>
              <w:rPr>
                <w:rFonts w:ascii="Cambria" w:hAnsi="Cambria"/>
                <w:b/>
              </w:rPr>
            </w:pPr>
            <w:r w:rsidRPr="007428C3">
              <w:rPr>
                <w:rFonts w:ascii="Cambria" w:hAnsi="Cambria"/>
                <w:b/>
              </w:rPr>
              <w:t>Lakcím/székhely/levelezési cím:</w:t>
            </w:r>
          </w:p>
          <w:p w14:paraId="77B6A75D" w14:textId="77777777" w:rsidR="007428C3" w:rsidRPr="007428C3" w:rsidRDefault="007428C3" w:rsidP="007428C3">
            <w:pPr>
              <w:rPr>
                <w:rFonts w:ascii="Cambria" w:hAnsi="Cambria"/>
                <w:b/>
              </w:rPr>
            </w:pPr>
          </w:p>
        </w:tc>
        <w:tc>
          <w:tcPr>
            <w:tcW w:w="5965" w:type="dxa"/>
          </w:tcPr>
          <w:p w14:paraId="353F7FA4" w14:textId="77777777" w:rsidR="007428C3" w:rsidRPr="007428C3" w:rsidRDefault="007428C3" w:rsidP="007428C3">
            <w:pPr>
              <w:spacing w:after="200" w:line="276" w:lineRule="auto"/>
              <w:rPr>
                <w:rFonts w:ascii="Cambria" w:hAnsi="Cambria"/>
              </w:rPr>
            </w:pPr>
          </w:p>
        </w:tc>
      </w:tr>
      <w:tr w:rsidR="007428C3" w:rsidRPr="007428C3" w14:paraId="477D66FC" w14:textId="77777777" w:rsidTr="00CD3AC7">
        <w:tc>
          <w:tcPr>
            <w:tcW w:w="3323" w:type="dxa"/>
          </w:tcPr>
          <w:p w14:paraId="7395CC2A" w14:textId="77777777" w:rsidR="007428C3" w:rsidRPr="007428C3" w:rsidRDefault="007428C3" w:rsidP="007428C3">
            <w:pPr>
              <w:rPr>
                <w:rFonts w:ascii="Cambria" w:hAnsi="Cambria"/>
                <w:b/>
              </w:rPr>
            </w:pPr>
            <w:r w:rsidRPr="007428C3">
              <w:rPr>
                <w:rFonts w:ascii="Cambria" w:hAnsi="Cambria"/>
                <w:b/>
              </w:rPr>
              <w:t>Telefonszám:</w:t>
            </w:r>
          </w:p>
          <w:p w14:paraId="54C66450" w14:textId="77777777" w:rsidR="007428C3" w:rsidRPr="007428C3" w:rsidRDefault="007428C3" w:rsidP="007428C3">
            <w:pPr>
              <w:rPr>
                <w:rFonts w:ascii="Cambria" w:hAnsi="Cambria"/>
                <w:b/>
              </w:rPr>
            </w:pPr>
          </w:p>
        </w:tc>
        <w:tc>
          <w:tcPr>
            <w:tcW w:w="5965" w:type="dxa"/>
          </w:tcPr>
          <w:p w14:paraId="5A03310B" w14:textId="77777777" w:rsidR="007428C3" w:rsidRPr="007428C3" w:rsidRDefault="007428C3" w:rsidP="007428C3">
            <w:pPr>
              <w:spacing w:after="200" w:line="276" w:lineRule="auto"/>
              <w:rPr>
                <w:rFonts w:ascii="Cambria" w:hAnsi="Cambria"/>
              </w:rPr>
            </w:pPr>
          </w:p>
        </w:tc>
      </w:tr>
      <w:tr w:rsidR="007428C3" w:rsidRPr="007428C3" w14:paraId="674C431F" w14:textId="77777777" w:rsidTr="00CD3AC7">
        <w:tc>
          <w:tcPr>
            <w:tcW w:w="3323" w:type="dxa"/>
          </w:tcPr>
          <w:p w14:paraId="30E4B248" w14:textId="77777777" w:rsidR="007428C3" w:rsidRPr="007428C3" w:rsidRDefault="007428C3" w:rsidP="007428C3">
            <w:pPr>
              <w:rPr>
                <w:rFonts w:ascii="Cambria" w:hAnsi="Cambria"/>
                <w:b/>
              </w:rPr>
            </w:pPr>
            <w:r w:rsidRPr="007428C3">
              <w:rPr>
                <w:rFonts w:ascii="Cambria" w:hAnsi="Cambria"/>
                <w:b/>
              </w:rPr>
              <w:t>Értesítés módja (levél, email):</w:t>
            </w:r>
          </w:p>
          <w:p w14:paraId="50983ABD" w14:textId="77777777" w:rsidR="007428C3" w:rsidRPr="007428C3" w:rsidRDefault="007428C3" w:rsidP="007428C3">
            <w:pPr>
              <w:rPr>
                <w:rFonts w:ascii="Cambria" w:hAnsi="Cambria"/>
                <w:b/>
              </w:rPr>
            </w:pPr>
          </w:p>
          <w:p w14:paraId="7B12428B" w14:textId="77777777" w:rsidR="007428C3" w:rsidRPr="007428C3" w:rsidRDefault="007428C3" w:rsidP="007428C3">
            <w:pPr>
              <w:rPr>
                <w:rFonts w:ascii="Cambria" w:hAnsi="Cambria"/>
                <w:b/>
              </w:rPr>
            </w:pPr>
          </w:p>
          <w:p w14:paraId="068FBF31" w14:textId="77777777" w:rsidR="007428C3" w:rsidRPr="007428C3" w:rsidRDefault="007428C3" w:rsidP="007428C3">
            <w:pPr>
              <w:rPr>
                <w:rFonts w:ascii="Cambria" w:hAnsi="Cambria"/>
                <w:b/>
              </w:rPr>
            </w:pPr>
          </w:p>
          <w:p w14:paraId="53A67578" w14:textId="77777777" w:rsidR="007428C3" w:rsidRPr="007428C3" w:rsidRDefault="007428C3" w:rsidP="007428C3">
            <w:pPr>
              <w:rPr>
                <w:rFonts w:ascii="Cambria" w:hAnsi="Cambria"/>
                <w:b/>
              </w:rPr>
            </w:pPr>
          </w:p>
        </w:tc>
        <w:tc>
          <w:tcPr>
            <w:tcW w:w="5965" w:type="dxa"/>
          </w:tcPr>
          <w:p w14:paraId="33F55F0D" w14:textId="77777777" w:rsidR="007428C3" w:rsidRPr="007428C3" w:rsidRDefault="007428C3" w:rsidP="007428C3">
            <w:pPr>
              <w:spacing w:after="200" w:line="276" w:lineRule="auto"/>
              <w:rPr>
                <w:rFonts w:ascii="Cambria" w:hAnsi="Cambria"/>
              </w:rPr>
            </w:pPr>
          </w:p>
        </w:tc>
      </w:tr>
      <w:tr w:rsidR="007428C3" w:rsidRPr="007428C3" w14:paraId="290747D4" w14:textId="77777777" w:rsidTr="00CD3AC7">
        <w:trPr>
          <w:trHeight w:val="1971"/>
        </w:trPr>
        <w:tc>
          <w:tcPr>
            <w:tcW w:w="3323" w:type="dxa"/>
          </w:tcPr>
          <w:p w14:paraId="73B7EE73" w14:textId="77777777" w:rsidR="007428C3" w:rsidRPr="007428C3" w:rsidRDefault="007428C3" w:rsidP="007428C3">
            <w:pPr>
              <w:rPr>
                <w:rFonts w:ascii="Cambria" w:hAnsi="Cambria"/>
                <w:b/>
              </w:rPr>
            </w:pPr>
            <w:r w:rsidRPr="007428C3">
              <w:rPr>
                <w:rFonts w:ascii="Cambria" w:hAnsi="Cambria"/>
                <w:b/>
              </w:rPr>
              <w:t xml:space="preserve">Csatolt dokumentumok </w:t>
            </w:r>
            <w:r w:rsidRPr="007428C3">
              <w:rPr>
                <w:rFonts w:ascii="Cambria" w:hAnsi="Cambria"/>
              </w:rPr>
              <w:t>(pl. számla, szerződés, képviselő meghatalmazása)</w:t>
            </w:r>
          </w:p>
        </w:tc>
        <w:tc>
          <w:tcPr>
            <w:tcW w:w="5965" w:type="dxa"/>
          </w:tcPr>
          <w:p w14:paraId="7243AB15" w14:textId="77777777" w:rsidR="007428C3" w:rsidRPr="007428C3" w:rsidRDefault="007428C3" w:rsidP="007428C3">
            <w:pPr>
              <w:spacing w:after="200" w:line="276" w:lineRule="auto"/>
              <w:rPr>
                <w:rFonts w:ascii="Cambria" w:hAnsi="Cambria"/>
              </w:rPr>
            </w:pPr>
          </w:p>
        </w:tc>
      </w:tr>
    </w:tbl>
    <w:p w14:paraId="175B6BF5" w14:textId="77777777" w:rsidR="007428C3" w:rsidRPr="007428C3" w:rsidRDefault="007428C3" w:rsidP="007428C3">
      <w:pPr>
        <w:rPr>
          <w:rFonts w:ascii="Cambria" w:hAnsi="Cambria"/>
        </w:rPr>
      </w:pPr>
    </w:p>
    <w:p w14:paraId="2949449C" w14:textId="77777777" w:rsidR="007428C3" w:rsidRPr="007428C3" w:rsidRDefault="007428C3" w:rsidP="007428C3">
      <w:pPr>
        <w:shd w:val="clear" w:color="auto" w:fill="D9D9D9"/>
        <w:rPr>
          <w:rFonts w:ascii="Cambria" w:hAnsi="Cambria"/>
          <w:b/>
        </w:rPr>
      </w:pPr>
      <w:r w:rsidRPr="007428C3">
        <w:rPr>
          <w:rFonts w:ascii="Cambria" w:hAnsi="Cambria"/>
          <w:b/>
        </w:rPr>
        <w:t>Panaszügyintézés helye (pl. fióktelep, központ, székhely, közvetítő</w:t>
      </w:r>
      <w:proofErr w:type="gramStart"/>
      <w:r w:rsidRPr="007428C3">
        <w:rPr>
          <w:rFonts w:ascii="Cambria" w:hAnsi="Cambria"/>
          <w:b/>
        </w:rPr>
        <w:t>):*</w:t>
      </w:r>
      <w:proofErr w:type="gramEnd"/>
    </w:p>
    <w:p w14:paraId="7AD9EDC2" w14:textId="77777777" w:rsidR="007428C3" w:rsidRPr="007428C3" w:rsidRDefault="007428C3" w:rsidP="007428C3">
      <w:pPr>
        <w:tabs>
          <w:tab w:val="left" w:pos="1630"/>
        </w:tabs>
        <w:rPr>
          <w:rFonts w:ascii="Cambria" w:hAnsi="Cambria"/>
        </w:rPr>
      </w:pPr>
    </w:p>
    <w:p w14:paraId="15832A8F" w14:textId="77777777" w:rsidR="007428C3" w:rsidRPr="007428C3" w:rsidRDefault="007428C3" w:rsidP="007428C3">
      <w:pPr>
        <w:spacing w:after="200" w:line="276" w:lineRule="auto"/>
        <w:rPr>
          <w:rFonts w:ascii="Cambria" w:hAnsi="Cambria"/>
        </w:rPr>
      </w:pPr>
      <w:r w:rsidRPr="007428C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D8805" wp14:editId="75A80AA5">
                <wp:simplePos x="0" y="0"/>
                <wp:positionH relativeFrom="column">
                  <wp:posOffset>-71755</wp:posOffset>
                </wp:positionH>
                <wp:positionV relativeFrom="paragraph">
                  <wp:posOffset>59690</wp:posOffset>
                </wp:positionV>
                <wp:extent cx="5847080" cy="617855"/>
                <wp:effectExtent l="8890" t="12065" r="11430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59601" w14:textId="77777777" w:rsidR="00F31C07" w:rsidRPr="00682B75" w:rsidRDefault="00F31C07" w:rsidP="007428C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D88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65pt;margin-top:4.7pt;width:460.4pt;height: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">
                <v:textbox>
                  <w:txbxContent>
                    <w:p w14:paraId="63859601" w14:textId="77777777" w:rsidR="00F31C07" w:rsidRPr="00682B75" w:rsidRDefault="00F31C07" w:rsidP="007428C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0465D2" w14:textId="77777777" w:rsidR="007428C3" w:rsidRPr="007428C3" w:rsidRDefault="007428C3" w:rsidP="007428C3">
      <w:pPr>
        <w:spacing w:after="200" w:line="276" w:lineRule="auto"/>
        <w:rPr>
          <w:rFonts w:ascii="Cambria" w:hAnsi="Cambria"/>
        </w:rPr>
      </w:pPr>
    </w:p>
    <w:p w14:paraId="17C31A22" w14:textId="77777777" w:rsidR="007428C3" w:rsidRPr="007428C3" w:rsidRDefault="007428C3" w:rsidP="007428C3">
      <w:pPr>
        <w:shd w:val="clear" w:color="auto" w:fill="FFFFFF"/>
        <w:rPr>
          <w:rFonts w:ascii="Cambria" w:hAnsi="Cambria"/>
        </w:rPr>
      </w:pPr>
      <w:r w:rsidRPr="007428C3">
        <w:rPr>
          <w:rFonts w:ascii="Cambria" w:hAnsi="Cambria"/>
        </w:rPr>
        <w:t>*személyesen tett panasz esetén</w:t>
      </w:r>
    </w:p>
    <w:p w14:paraId="32CE52F5" w14:textId="776AA5B5" w:rsidR="007428C3" w:rsidRDefault="007428C3" w:rsidP="007428C3">
      <w:pPr>
        <w:shd w:val="clear" w:color="auto" w:fill="FFFFFF"/>
        <w:rPr>
          <w:rFonts w:ascii="Cambria" w:hAnsi="Cambria"/>
        </w:rPr>
      </w:pPr>
    </w:p>
    <w:p w14:paraId="51641274" w14:textId="67BE75C7" w:rsidR="00150AE3" w:rsidRDefault="00150AE3" w:rsidP="007428C3">
      <w:pPr>
        <w:shd w:val="clear" w:color="auto" w:fill="FFFFFF"/>
        <w:rPr>
          <w:rFonts w:ascii="Cambria" w:hAnsi="Cambria"/>
        </w:rPr>
      </w:pPr>
    </w:p>
    <w:p w14:paraId="10B946D6" w14:textId="77777777" w:rsidR="00B86503" w:rsidRDefault="00B86503" w:rsidP="007428C3">
      <w:pPr>
        <w:shd w:val="clear" w:color="auto" w:fill="FFFFFF"/>
        <w:rPr>
          <w:rFonts w:ascii="Cambria" w:hAnsi="Cambria"/>
        </w:rPr>
      </w:pPr>
    </w:p>
    <w:p w14:paraId="4E1AC5C7" w14:textId="77777777" w:rsidR="00150AE3" w:rsidRPr="007428C3" w:rsidRDefault="00150AE3" w:rsidP="007428C3">
      <w:pPr>
        <w:shd w:val="clear" w:color="auto" w:fill="FFFFFF"/>
        <w:rPr>
          <w:rFonts w:ascii="Cambria" w:hAnsi="Cambria"/>
        </w:rPr>
      </w:pPr>
    </w:p>
    <w:p w14:paraId="30515B38" w14:textId="77777777" w:rsidR="007428C3" w:rsidRPr="007428C3" w:rsidRDefault="007428C3" w:rsidP="007428C3">
      <w:pPr>
        <w:numPr>
          <w:ilvl w:val="0"/>
          <w:numId w:val="67"/>
        </w:numPr>
        <w:shd w:val="clear" w:color="auto" w:fill="D9D9D9"/>
        <w:spacing w:after="200" w:line="276" w:lineRule="auto"/>
        <w:jc w:val="left"/>
        <w:rPr>
          <w:rFonts w:ascii="Cambria" w:hAnsi="Cambria"/>
          <w:b/>
        </w:rPr>
      </w:pPr>
      <w:r w:rsidRPr="007428C3">
        <w:rPr>
          <w:rFonts w:ascii="Cambria" w:hAnsi="Cambria"/>
          <w:b/>
        </w:rPr>
        <w:t>Ügyfél panasza és igénye</w:t>
      </w:r>
    </w:p>
    <w:p w14:paraId="3C25417F" w14:textId="77777777" w:rsidR="007428C3" w:rsidRPr="007428C3" w:rsidRDefault="007428C3" w:rsidP="007428C3">
      <w:pPr>
        <w:rPr>
          <w:rFonts w:ascii="Cambria" w:hAnsi="Cambria"/>
        </w:rPr>
      </w:pPr>
    </w:p>
    <w:p w14:paraId="7C4E69EB" w14:textId="77777777" w:rsidR="007428C3" w:rsidRPr="007428C3" w:rsidRDefault="007428C3" w:rsidP="007428C3">
      <w:pPr>
        <w:rPr>
          <w:rFonts w:ascii="Cambria" w:hAnsi="Cambria"/>
          <w:b/>
          <w:u w:val="single"/>
        </w:rPr>
      </w:pPr>
      <w:r w:rsidRPr="007428C3">
        <w:rPr>
          <w:rFonts w:ascii="Cambria" w:hAnsi="Cambria"/>
          <w:b/>
          <w:u w:val="single"/>
        </w:rPr>
        <w:t xml:space="preserve">Panasztétel időpontja a pénzügyi szervezetnél (személyesen tett panasz esetén): </w:t>
      </w:r>
    </w:p>
    <w:p w14:paraId="674252D5" w14:textId="77777777" w:rsidR="007428C3" w:rsidRPr="007428C3" w:rsidRDefault="007428C3" w:rsidP="007428C3">
      <w:pPr>
        <w:rPr>
          <w:rFonts w:ascii="Cambria" w:hAnsi="Cambria"/>
        </w:rPr>
      </w:pPr>
      <w:r w:rsidRPr="007428C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D4C2F" wp14:editId="755084CE">
                <wp:simplePos x="0" y="0"/>
                <wp:positionH relativeFrom="column">
                  <wp:posOffset>5080</wp:posOffset>
                </wp:positionH>
                <wp:positionV relativeFrom="paragraph">
                  <wp:posOffset>135255</wp:posOffset>
                </wp:positionV>
                <wp:extent cx="2182495" cy="304165"/>
                <wp:effectExtent l="9525" t="6350" r="825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F7021" w14:textId="77777777" w:rsidR="00F31C07" w:rsidRPr="00682B75" w:rsidRDefault="00F31C07" w:rsidP="007428C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D4C2F" id="Text Box 3" o:spid="_x0000_s1027" type="#_x0000_t202" style="position:absolute;left:0;text-align:left;margin-left:.4pt;margin-top:10.65pt;width:171.85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">
                <v:textbox>
                  <w:txbxContent>
                    <w:p w14:paraId="0ECF7021" w14:textId="77777777" w:rsidR="00F31C07" w:rsidRPr="00682B75" w:rsidRDefault="00F31C07" w:rsidP="007428C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7095F5" w14:textId="77777777" w:rsidR="007428C3" w:rsidRPr="007428C3" w:rsidRDefault="007428C3" w:rsidP="007428C3">
      <w:pPr>
        <w:rPr>
          <w:rFonts w:ascii="Cambria" w:hAnsi="Cambria"/>
        </w:rPr>
      </w:pPr>
    </w:p>
    <w:p w14:paraId="5835DD60" w14:textId="77777777" w:rsidR="007428C3" w:rsidRPr="007428C3" w:rsidRDefault="007428C3" w:rsidP="007428C3">
      <w:pPr>
        <w:rPr>
          <w:rFonts w:ascii="Cambria" w:hAnsi="Cambria"/>
        </w:rPr>
      </w:pPr>
    </w:p>
    <w:p w14:paraId="257A9201" w14:textId="77777777" w:rsidR="007428C3" w:rsidRPr="007428C3" w:rsidRDefault="007428C3" w:rsidP="007428C3">
      <w:pPr>
        <w:rPr>
          <w:rFonts w:ascii="Cambria" w:hAnsi="Cambria"/>
        </w:rPr>
      </w:pPr>
    </w:p>
    <w:p w14:paraId="6A3FF9F1" w14:textId="77777777" w:rsidR="007428C3" w:rsidRPr="007428C3" w:rsidRDefault="007428C3" w:rsidP="007428C3">
      <w:pPr>
        <w:rPr>
          <w:rFonts w:ascii="Cambria" w:hAnsi="Cambria"/>
          <w:b/>
        </w:rPr>
      </w:pPr>
      <w:r w:rsidRPr="007428C3">
        <w:rPr>
          <w:rFonts w:ascii="Cambria" w:hAnsi="Cambria"/>
          <w:b/>
        </w:rPr>
        <w:t>[A pénzügyi szervezetnek megküldött panaszt célszerű tértivevényes és ajánlott küldeményként postázni. A panasszal érintett szervezetnek a panasz kézhezvételét követően 30 nap áll rendelkezésére, hogy az ügyet érdemben megvizsgálja és a panasszal kapcsolatos álláspontját, illetve intézkedéseit indoklással ellátva az ügyfélnek írásban megküldje.]</w:t>
      </w:r>
    </w:p>
    <w:p w14:paraId="33647AA1" w14:textId="77777777" w:rsidR="007428C3" w:rsidRPr="007428C3" w:rsidRDefault="007428C3" w:rsidP="007428C3">
      <w:pPr>
        <w:rPr>
          <w:rFonts w:ascii="Cambria" w:hAnsi="Cambria"/>
        </w:rPr>
      </w:pPr>
    </w:p>
    <w:p w14:paraId="30C1316E" w14:textId="77777777" w:rsidR="007428C3" w:rsidRPr="007428C3" w:rsidRDefault="007428C3" w:rsidP="007428C3">
      <w:pPr>
        <w:rPr>
          <w:rFonts w:ascii="Cambria" w:hAnsi="Cambria"/>
        </w:rPr>
      </w:pPr>
    </w:p>
    <w:p w14:paraId="7E92129D" w14:textId="77777777" w:rsidR="007428C3" w:rsidRPr="007428C3" w:rsidRDefault="007428C3" w:rsidP="007428C3">
      <w:pPr>
        <w:jc w:val="left"/>
        <w:rPr>
          <w:rFonts w:ascii="Cambria" w:hAnsi="Cambria"/>
          <w:b/>
          <w:u w:val="single"/>
        </w:rPr>
      </w:pPr>
      <w:proofErr w:type="spellStart"/>
      <w:r w:rsidRPr="007428C3">
        <w:rPr>
          <w:rFonts w:ascii="Cambria" w:hAnsi="Cambria"/>
          <w:b/>
          <w:u w:val="single"/>
        </w:rPr>
        <w:t>Panaszolt</w:t>
      </w:r>
      <w:proofErr w:type="spellEnd"/>
      <w:r w:rsidRPr="007428C3">
        <w:rPr>
          <w:rFonts w:ascii="Cambria" w:hAnsi="Cambria"/>
          <w:b/>
          <w:u w:val="single"/>
        </w:rPr>
        <w:t xml:space="preserve"> szolgáltatástípus (pl. lakáshitel, KGFB):</w:t>
      </w:r>
    </w:p>
    <w:p w14:paraId="44E10014" w14:textId="77777777" w:rsidR="007428C3" w:rsidRPr="007428C3" w:rsidRDefault="007428C3" w:rsidP="007428C3">
      <w:pPr>
        <w:rPr>
          <w:rFonts w:ascii="Cambria" w:hAnsi="Cambri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7428C3" w:rsidRPr="007428C3" w14:paraId="7CD1258B" w14:textId="77777777" w:rsidTr="00CD3AC7">
        <w:trPr>
          <w:trHeight w:val="957"/>
        </w:trPr>
        <w:tc>
          <w:tcPr>
            <w:tcW w:w="9498" w:type="dxa"/>
          </w:tcPr>
          <w:p w14:paraId="06CCE09A" w14:textId="77777777" w:rsidR="007428C3" w:rsidRPr="007428C3" w:rsidRDefault="007428C3" w:rsidP="007428C3">
            <w:pPr>
              <w:rPr>
                <w:rFonts w:ascii="Cambria" w:hAnsi="Cambria"/>
              </w:rPr>
            </w:pPr>
          </w:p>
        </w:tc>
      </w:tr>
    </w:tbl>
    <w:p w14:paraId="00DAE57C" w14:textId="77777777" w:rsidR="007428C3" w:rsidRPr="007428C3" w:rsidRDefault="007428C3" w:rsidP="007428C3">
      <w:pPr>
        <w:rPr>
          <w:rFonts w:ascii="Cambria" w:hAnsi="Cambria"/>
        </w:rPr>
      </w:pPr>
    </w:p>
    <w:p w14:paraId="68A26B95" w14:textId="77777777" w:rsidR="007428C3" w:rsidRPr="007428C3" w:rsidRDefault="007428C3" w:rsidP="007428C3">
      <w:pPr>
        <w:rPr>
          <w:rFonts w:ascii="Cambria" w:hAnsi="Cambria"/>
          <w:b/>
          <w:u w:val="single"/>
        </w:rPr>
      </w:pPr>
      <w:r w:rsidRPr="007428C3">
        <w:rPr>
          <w:rFonts w:ascii="Cambria" w:hAnsi="Cambria"/>
          <w:b/>
          <w:u w:val="single"/>
        </w:rPr>
        <w:t>Panasz oka:</w:t>
      </w:r>
    </w:p>
    <w:p w14:paraId="3A063368" w14:textId="77777777" w:rsidR="007428C3" w:rsidRPr="007428C3" w:rsidRDefault="007428C3" w:rsidP="007428C3">
      <w:pPr>
        <w:rPr>
          <w:rFonts w:ascii="Cambria" w:hAnsi="Cambria"/>
          <w:b/>
          <w:u w:val="single"/>
        </w:rPr>
      </w:pPr>
    </w:p>
    <w:p w14:paraId="1AEF00E3" w14:textId="77777777" w:rsidR="007428C3" w:rsidRPr="007428C3" w:rsidRDefault="007428C3" w:rsidP="007428C3">
      <w:pPr>
        <w:numPr>
          <w:ilvl w:val="0"/>
          <w:numId w:val="66"/>
        </w:numPr>
        <w:spacing w:after="200" w:line="276" w:lineRule="auto"/>
        <w:jc w:val="left"/>
        <w:rPr>
          <w:rFonts w:ascii="Cambria" w:hAnsi="Cambria"/>
        </w:rPr>
        <w:sectPr w:rsidR="007428C3" w:rsidRPr="007428C3" w:rsidSect="00EE67FD">
          <w:footerReference w:type="default" r:id="rId8"/>
          <w:headerReference w:type="first" r:id="rId9"/>
          <w:footerReference w:type="first" r:id="rId10"/>
          <w:pgSz w:w="11906" w:h="16838"/>
          <w:pgMar w:top="851" w:right="1134" w:bottom="1134" w:left="1418" w:header="709" w:footer="220" w:gutter="0"/>
          <w:pgNumType w:start="1"/>
          <w:cols w:space="708"/>
          <w:titlePg/>
          <w:docGrid w:linePitch="360"/>
        </w:sectPr>
      </w:pPr>
    </w:p>
    <w:p w14:paraId="5E01D1B7" w14:textId="77777777" w:rsidR="007428C3" w:rsidRPr="007428C3" w:rsidRDefault="007428C3" w:rsidP="00E60B71">
      <w:pPr>
        <w:numPr>
          <w:ilvl w:val="0"/>
          <w:numId w:val="66"/>
        </w:numPr>
        <w:spacing w:after="120" w:line="276" w:lineRule="auto"/>
        <w:ind w:left="714" w:hanging="357"/>
        <w:jc w:val="left"/>
        <w:rPr>
          <w:rFonts w:ascii="Cambria" w:hAnsi="Cambria"/>
        </w:rPr>
      </w:pPr>
      <w:r w:rsidRPr="007428C3">
        <w:rPr>
          <w:rFonts w:ascii="Cambria" w:hAnsi="Cambria"/>
        </w:rPr>
        <w:t>Nem nyújtottak szolgáltatást</w:t>
      </w:r>
    </w:p>
    <w:p w14:paraId="06D73DBD" w14:textId="77777777" w:rsidR="007428C3" w:rsidRPr="007428C3" w:rsidRDefault="007428C3" w:rsidP="00E60B71">
      <w:pPr>
        <w:numPr>
          <w:ilvl w:val="0"/>
          <w:numId w:val="66"/>
        </w:numPr>
        <w:spacing w:after="120" w:line="276" w:lineRule="auto"/>
        <w:ind w:left="714" w:hanging="357"/>
        <w:jc w:val="left"/>
        <w:rPr>
          <w:rFonts w:ascii="Cambria" w:hAnsi="Cambria"/>
        </w:rPr>
      </w:pPr>
      <w:r w:rsidRPr="007428C3">
        <w:rPr>
          <w:rFonts w:ascii="Cambria" w:hAnsi="Cambria"/>
        </w:rPr>
        <w:t>Nem a megfelelő szolgáltatást nyújtották</w:t>
      </w:r>
    </w:p>
    <w:p w14:paraId="0A68307D" w14:textId="77777777" w:rsidR="007428C3" w:rsidRPr="007428C3" w:rsidRDefault="007428C3" w:rsidP="00E60B71">
      <w:pPr>
        <w:numPr>
          <w:ilvl w:val="0"/>
          <w:numId w:val="66"/>
        </w:numPr>
        <w:spacing w:after="120" w:line="276" w:lineRule="auto"/>
        <w:ind w:left="714" w:hanging="357"/>
        <w:jc w:val="left"/>
        <w:rPr>
          <w:rFonts w:ascii="Cambria" w:hAnsi="Cambria"/>
        </w:rPr>
      </w:pPr>
      <w:r w:rsidRPr="007428C3">
        <w:rPr>
          <w:rFonts w:ascii="Cambria" w:hAnsi="Cambria"/>
        </w:rPr>
        <w:t xml:space="preserve">Késedelmesen nyújtották a szolgáltatást </w:t>
      </w:r>
    </w:p>
    <w:p w14:paraId="5A18E10F" w14:textId="77777777" w:rsidR="007428C3" w:rsidRPr="007428C3" w:rsidRDefault="007428C3" w:rsidP="00E60B71">
      <w:pPr>
        <w:numPr>
          <w:ilvl w:val="0"/>
          <w:numId w:val="66"/>
        </w:numPr>
        <w:spacing w:after="120" w:line="276" w:lineRule="auto"/>
        <w:ind w:left="714" w:hanging="357"/>
        <w:jc w:val="left"/>
        <w:rPr>
          <w:rFonts w:ascii="Cambria" w:hAnsi="Cambria"/>
        </w:rPr>
      </w:pPr>
      <w:r w:rsidRPr="007428C3">
        <w:rPr>
          <w:rFonts w:ascii="Cambria" w:hAnsi="Cambria"/>
        </w:rPr>
        <w:t>A szolgáltatást nem megfelelően nyújtották</w:t>
      </w:r>
    </w:p>
    <w:p w14:paraId="077ED864" w14:textId="77777777" w:rsidR="007428C3" w:rsidRPr="007428C3" w:rsidRDefault="007428C3" w:rsidP="00E60B71">
      <w:pPr>
        <w:numPr>
          <w:ilvl w:val="0"/>
          <w:numId w:val="66"/>
        </w:numPr>
        <w:spacing w:after="120" w:line="276" w:lineRule="auto"/>
        <w:ind w:left="714" w:hanging="357"/>
        <w:jc w:val="left"/>
        <w:rPr>
          <w:rFonts w:ascii="Cambria" w:hAnsi="Cambria"/>
        </w:rPr>
      </w:pPr>
      <w:r w:rsidRPr="007428C3">
        <w:rPr>
          <w:rFonts w:ascii="Cambria" w:hAnsi="Cambria"/>
        </w:rPr>
        <w:t>A szolgáltatást megszüntették</w:t>
      </w:r>
    </w:p>
    <w:p w14:paraId="284022EF" w14:textId="77777777" w:rsidR="007428C3" w:rsidRPr="007428C3" w:rsidRDefault="007428C3" w:rsidP="00E60B71">
      <w:pPr>
        <w:numPr>
          <w:ilvl w:val="0"/>
          <w:numId w:val="66"/>
        </w:numPr>
        <w:spacing w:after="120" w:line="276" w:lineRule="auto"/>
        <w:ind w:left="714" w:hanging="357"/>
        <w:jc w:val="left"/>
        <w:rPr>
          <w:rFonts w:ascii="Cambria" w:hAnsi="Cambria"/>
        </w:rPr>
      </w:pPr>
      <w:r w:rsidRPr="007428C3">
        <w:rPr>
          <w:rFonts w:ascii="Cambria" w:hAnsi="Cambria"/>
        </w:rPr>
        <w:t>Kára keletkezett</w:t>
      </w:r>
    </w:p>
    <w:p w14:paraId="3F8903EA" w14:textId="77777777" w:rsidR="007428C3" w:rsidRPr="007428C3" w:rsidRDefault="007428C3" w:rsidP="00E60B71">
      <w:pPr>
        <w:numPr>
          <w:ilvl w:val="0"/>
          <w:numId w:val="66"/>
        </w:numPr>
        <w:spacing w:after="120" w:line="276" w:lineRule="auto"/>
        <w:ind w:left="714" w:hanging="357"/>
        <w:jc w:val="left"/>
        <w:rPr>
          <w:rFonts w:ascii="Cambria" w:hAnsi="Cambria"/>
        </w:rPr>
      </w:pPr>
      <w:r w:rsidRPr="007428C3">
        <w:rPr>
          <w:rFonts w:ascii="Cambria" w:hAnsi="Cambria"/>
        </w:rPr>
        <w:t>Nem volt megelégedve az ügyintézés körülményeivel</w:t>
      </w:r>
    </w:p>
    <w:p w14:paraId="066800BA" w14:textId="77777777" w:rsidR="007428C3" w:rsidRPr="007428C3" w:rsidRDefault="007428C3" w:rsidP="00E60B71">
      <w:pPr>
        <w:numPr>
          <w:ilvl w:val="0"/>
          <w:numId w:val="66"/>
        </w:numPr>
        <w:spacing w:after="120" w:line="276" w:lineRule="auto"/>
        <w:ind w:left="714" w:hanging="357"/>
        <w:jc w:val="left"/>
        <w:rPr>
          <w:rFonts w:ascii="Cambria" w:hAnsi="Cambria"/>
        </w:rPr>
      </w:pPr>
      <w:r w:rsidRPr="007428C3">
        <w:rPr>
          <w:rFonts w:ascii="Cambria" w:hAnsi="Cambria"/>
        </w:rPr>
        <w:t>Téves tájékoztatást nyújtottak</w:t>
      </w:r>
    </w:p>
    <w:p w14:paraId="5EF09571" w14:textId="77777777" w:rsidR="007428C3" w:rsidRPr="007428C3" w:rsidRDefault="007428C3" w:rsidP="00E60B71">
      <w:pPr>
        <w:numPr>
          <w:ilvl w:val="0"/>
          <w:numId w:val="66"/>
        </w:numPr>
        <w:spacing w:after="120" w:line="276" w:lineRule="auto"/>
        <w:ind w:left="714" w:hanging="357"/>
        <w:jc w:val="left"/>
        <w:rPr>
          <w:rFonts w:ascii="Cambria" w:hAnsi="Cambria"/>
        </w:rPr>
      </w:pPr>
      <w:r w:rsidRPr="007428C3">
        <w:rPr>
          <w:rFonts w:ascii="Cambria" w:hAnsi="Cambria"/>
        </w:rPr>
        <w:t>Hiányosan tájékoztatták</w:t>
      </w:r>
    </w:p>
    <w:p w14:paraId="4EA200E4" w14:textId="77777777" w:rsidR="007428C3" w:rsidRPr="007428C3" w:rsidRDefault="007428C3" w:rsidP="00E60B71">
      <w:pPr>
        <w:numPr>
          <w:ilvl w:val="0"/>
          <w:numId w:val="66"/>
        </w:numPr>
        <w:spacing w:after="120" w:line="276" w:lineRule="auto"/>
        <w:ind w:left="709" w:hanging="425"/>
        <w:jc w:val="left"/>
        <w:rPr>
          <w:rFonts w:ascii="Cambria" w:hAnsi="Cambria"/>
        </w:rPr>
      </w:pPr>
      <w:r w:rsidRPr="007428C3">
        <w:rPr>
          <w:rFonts w:ascii="Cambria" w:hAnsi="Cambria"/>
        </w:rPr>
        <w:t>Díj/költség/kamat változtatásával nem ért egyet</w:t>
      </w:r>
    </w:p>
    <w:p w14:paraId="380919CC" w14:textId="77777777" w:rsidR="007428C3" w:rsidRPr="007428C3" w:rsidRDefault="007428C3" w:rsidP="00E60B71">
      <w:pPr>
        <w:numPr>
          <w:ilvl w:val="0"/>
          <w:numId w:val="66"/>
        </w:numPr>
        <w:spacing w:after="120" w:line="276" w:lineRule="auto"/>
        <w:jc w:val="left"/>
        <w:rPr>
          <w:rFonts w:ascii="Cambria" w:hAnsi="Cambria"/>
        </w:rPr>
      </w:pPr>
      <w:r w:rsidRPr="007428C3">
        <w:rPr>
          <w:rFonts w:ascii="Cambria" w:hAnsi="Cambria"/>
        </w:rPr>
        <w:t>Járulékos költségekkel nem ért egyet</w:t>
      </w:r>
    </w:p>
    <w:p w14:paraId="502F8153" w14:textId="77777777" w:rsidR="007428C3" w:rsidRPr="007428C3" w:rsidRDefault="007428C3" w:rsidP="00E60B71">
      <w:pPr>
        <w:numPr>
          <w:ilvl w:val="0"/>
          <w:numId w:val="66"/>
        </w:numPr>
        <w:spacing w:after="120" w:line="276" w:lineRule="auto"/>
        <w:jc w:val="left"/>
        <w:rPr>
          <w:rFonts w:ascii="Cambria" w:hAnsi="Cambria"/>
        </w:rPr>
      </w:pPr>
      <w:r w:rsidRPr="007428C3">
        <w:rPr>
          <w:rFonts w:ascii="Cambria" w:hAnsi="Cambria"/>
        </w:rPr>
        <w:t>Egyéb szerződéses feltételekkel nem ért egyet</w:t>
      </w:r>
    </w:p>
    <w:p w14:paraId="49811B4D" w14:textId="77777777" w:rsidR="007428C3" w:rsidRPr="007428C3" w:rsidRDefault="007428C3" w:rsidP="00E60B71">
      <w:pPr>
        <w:numPr>
          <w:ilvl w:val="0"/>
          <w:numId w:val="66"/>
        </w:numPr>
        <w:spacing w:after="120" w:line="276" w:lineRule="auto"/>
        <w:jc w:val="left"/>
        <w:rPr>
          <w:rFonts w:ascii="Cambria" w:hAnsi="Cambria"/>
        </w:rPr>
      </w:pPr>
      <w:r w:rsidRPr="007428C3">
        <w:rPr>
          <w:rFonts w:ascii="Cambria" w:hAnsi="Cambria"/>
        </w:rPr>
        <w:t>Kártérítés összegével nem ért egyet</w:t>
      </w:r>
    </w:p>
    <w:p w14:paraId="7901441E" w14:textId="77777777" w:rsidR="007428C3" w:rsidRPr="007428C3" w:rsidRDefault="007428C3" w:rsidP="00E60B71">
      <w:pPr>
        <w:numPr>
          <w:ilvl w:val="0"/>
          <w:numId w:val="66"/>
        </w:numPr>
        <w:spacing w:after="120" w:line="276" w:lineRule="auto"/>
        <w:jc w:val="left"/>
        <w:rPr>
          <w:rFonts w:ascii="Cambria" w:hAnsi="Cambria"/>
        </w:rPr>
      </w:pPr>
      <w:r w:rsidRPr="007428C3">
        <w:rPr>
          <w:rFonts w:ascii="Cambria" w:hAnsi="Cambria"/>
        </w:rPr>
        <w:t>A kártérítést visszautasították</w:t>
      </w:r>
    </w:p>
    <w:p w14:paraId="409F295C" w14:textId="77777777" w:rsidR="007428C3" w:rsidRPr="007428C3" w:rsidRDefault="007428C3" w:rsidP="00E60B71">
      <w:pPr>
        <w:numPr>
          <w:ilvl w:val="0"/>
          <w:numId w:val="66"/>
        </w:numPr>
        <w:spacing w:after="120" w:line="276" w:lineRule="auto"/>
        <w:jc w:val="left"/>
        <w:rPr>
          <w:rFonts w:ascii="Cambria" w:hAnsi="Cambria"/>
        </w:rPr>
      </w:pPr>
      <w:r w:rsidRPr="007428C3">
        <w:rPr>
          <w:rFonts w:ascii="Cambria" w:hAnsi="Cambria"/>
        </w:rPr>
        <w:t>Nem megfelelő kártérítést nyújtottak</w:t>
      </w:r>
    </w:p>
    <w:p w14:paraId="35028F01" w14:textId="77777777" w:rsidR="007428C3" w:rsidRPr="007428C3" w:rsidRDefault="007428C3" w:rsidP="00E60B71">
      <w:pPr>
        <w:numPr>
          <w:ilvl w:val="0"/>
          <w:numId w:val="66"/>
        </w:numPr>
        <w:spacing w:after="120" w:line="276" w:lineRule="auto"/>
        <w:jc w:val="left"/>
        <w:rPr>
          <w:rFonts w:ascii="Cambria" w:hAnsi="Cambria"/>
        </w:rPr>
      </w:pPr>
      <w:r w:rsidRPr="007428C3">
        <w:rPr>
          <w:rFonts w:ascii="Cambria" w:hAnsi="Cambria"/>
        </w:rPr>
        <w:t>Szerződés felmondása</w:t>
      </w:r>
    </w:p>
    <w:p w14:paraId="3E34F85F" w14:textId="77777777" w:rsidR="007428C3" w:rsidRPr="007428C3" w:rsidRDefault="007428C3" w:rsidP="00E60B71">
      <w:pPr>
        <w:numPr>
          <w:ilvl w:val="0"/>
          <w:numId w:val="66"/>
        </w:numPr>
        <w:spacing w:after="120" w:line="276" w:lineRule="auto"/>
        <w:jc w:val="left"/>
        <w:rPr>
          <w:rFonts w:ascii="Cambria" w:hAnsi="Cambria"/>
        </w:rPr>
      </w:pPr>
      <w:r w:rsidRPr="007428C3">
        <w:rPr>
          <w:rFonts w:ascii="Cambria" w:hAnsi="Cambria"/>
        </w:rPr>
        <w:t>Egyéb panasza van</w:t>
      </w:r>
    </w:p>
    <w:p w14:paraId="11293AA4" w14:textId="77777777" w:rsidR="007428C3" w:rsidRPr="007428C3" w:rsidRDefault="007428C3" w:rsidP="007428C3">
      <w:pPr>
        <w:spacing w:line="276" w:lineRule="auto"/>
        <w:ind w:left="720"/>
        <w:rPr>
          <w:rFonts w:ascii="Cambria" w:hAnsi="Cambria"/>
        </w:rPr>
        <w:sectPr w:rsidR="007428C3" w:rsidRPr="007428C3" w:rsidSect="00CD3A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5BB6F28" w14:textId="77777777" w:rsidR="007428C3" w:rsidRPr="007428C3" w:rsidRDefault="007428C3" w:rsidP="007428C3">
      <w:pPr>
        <w:spacing w:line="276" w:lineRule="auto"/>
        <w:ind w:left="720"/>
        <w:rPr>
          <w:rFonts w:ascii="Cambria" w:hAnsi="Cambria"/>
        </w:rPr>
        <w:sectPr w:rsidR="007428C3" w:rsidRPr="007428C3" w:rsidSect="00CD3AC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A4399C" w14:textId="77777777" w:rsidR="007428C3" w:rsidRPr="007428C3" w:rsidRDefault="007428C3" w:rsidP="007428C3">
      <w:pPr>
        <w:jc w:val="left"/>
        <w:rPr>
          <w:rFonts w:ascii="Cambria" w:hAnsi="Cambria"/>
        </w:rPr>
      </w:pPr>
      <w:r w:rsidRPr="007428C3">
        <w:rPr>
          <w:rFonts w:ascii="Cambria" w:hAnsi="Cambria"/>
        </w:rPr>
        <w:t>Egyéb típusú panasz megnevezése:</w:t>
      </w:r>
    </w:p>
    <w:p w14:paraId="6142D4AF" w14:textId="77777777" w:rsidR="007428C3" w:rsidRPr="007428C3" w:rsidRDefault="007428C3" w:rsidP="007428C3">
      <w:pPr>
        <w:rPr>
          <w:rFonts w:ascii="Cambria" w:hAnsi="Cambria"/>
        </w:rPr>
      </w:pPr>
    </w:p>
    <w:p w14:paraId="5BE6348F" w14:textId="77777777" w:rsidR="007428C3" w:rsidRPr="007428C3" w:rsidRDefault="007428C3" w:rsidP="007428C3">
      <w:pPr>
        <w:rPr>
          <w:rFonts w:ascii="Cambria" w:hAnsi="Cambria"/>
        </w:rPr>
      </w:pPr>
      <w:r w:rsidRPr="007428C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3DBF5" wp14:editId="081A0912">
                <wp:simplePos x="0" y="0"/>
                <wp:positionH relativeFrom="column">
                  <wp:posOffset>5080</wp:posOffset>
                </wp:positionH>
                <wp:positionV relativeFrom="paragraph">
                  <wp:posOffset>81915</wp:posOffset>
                </wp:positionV>
                <wp:extent cx="6033770" cy="789305"/>
                <wp:effectExtent l="9525" t="5715" r="508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E81B1" w14:textId="77777777" w:rsidR="00F31C07" w:rsidRDefault="00F31C07" w:rsidP="00742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DBF5" id="Text Box 2" o:spid="_x0000_s1028" type="#_x0000_t202" style="position:absolute;left:0;text-align:left;margin-left:.4pt;margin-top:6.45pt;width:475.1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">
                <v:textbox>
                  <w:txbxContent>
                    <w:p w14:paraId="661E81B1" w14:textId="77777777" w:rsidR="00F31C07" w:rsidRDefault="00F31C07" w:rsidP="007428C3"/>
                  </w:txbxContent>
                </v:textbox>
              </v:shape>
            </w:pict>
          </mc:Fallback>
        </mc:AlternateContent>
      </w:r>
    </w:p>
    <w:p w14:paraId="297B3CE0" w14:textId="77777777" w:rsidR="007428C3" w:rsidRPr="007428C3" w:rsidRDefault="007428C3" w:rsidP="007428C3">
      <w:pPr>
        <w:numPr>
          <w:ilvl w:val="0"/>
          <w:numId w:val="67"/>
        </w:numPr>
        <w:shd w:val="clear" w:color="auto" w:fill="D9D9D9"/>
        <w:spacing w:after="200" w:line="276" w:lineRule="auto"/>
        <w:jc w:val="left"/>
        <w:rPr>
          <w:rFonts w:ascii="Cambria" w:hAnsi="Cambria"/>
          <w:b/>
        </w:rPr>
      </w:pPr>
      <w:r w:rsidRPr="007428C3">
        <w:rPr>
          <w:rFonts w:ascii="Cambria" w:hAnsi="Cambria"/>
          <w:b/>
        </w:rPr>
        <w:t>A panasz részletes leírása:</w:t>
      </w:r>
    </w:p>
    <w:p w14:paraId="77DB1891" w14:textId="77777777" w:rsidR="007428C3" w:rsidRPr="007428C3" w:rsidRDefault="007428C3" w:rsidP="007428C3">
      <w:pPr>
        <w:rPr>
          <w:rFonts w:ascii="Cambria" w:hAnsi="Cambria"/>
          <w:b/>
        </w:rPr>
      </w:pPr>
    </w:p>
    <w:p w14:paraId="0A04BE80" w14:textId="77777777" w:rsidR="00CC0920" w:rsidRDefault="007428C3" w:rsidP="007428C3">
      <w:pPr>
        <w:rPr>
          <w:rFonts w:ascii="Cambria" w:hAnsi="Cambria"/>
          <w:b/>
        </w:rPr>
      </w:pPr>
      <w:r w:rsidRPr="007428C3">
        <w:rPr>
          <w:rFonts w:ascii="Cambria" w:hAnsi="Cambria"/>
          <w:b/>
        </w:rPr>
        <w:t xml:space="preserve">[Kérjük egyes kifogásainak elkülönítetten történő rögzítését annak érdekében, </w:t>
      </w:r>
    </w:p>
    <w:p w14:paraId="03D0B9DD" w14:textId="77777777" w:rsidR="00CC0920" w:rsidRDefault="00CC0920" w:rsidP="007428C3">
      <w:pPr>
        <w:rPr>
          <w:rFonts w:ascii="Cambria" w:hAnsi="Cambria"/>
          <w:b/>
        </w:rPr>
      </w:pPr>
    </w:p>
    <w:p w14:paraId="2B4A5F8C" w14:textId="4859F654" w:rsidR="007428C3" w:rsidRPr="007428C3" w:rsidRDefault="00DB14C5" w:rsidP="007428C3">
      <w:pPr>
        <w:rPr>
          <w:rFonts w:ascii="Cambria" w:hAnsi="Cambria"/>
          <w:b/>
        </w:rPr>
      </w:pPr>
      <w:r w:rsidRPr="007428C3">
        <w:rPr>
          <w:rFonts w:ascii="Cambria" w:hAnsi="Cambria"/>
          <w:b/>
        </w:rPr>
        <w:lastRenderedPageBreak/>
        <w:t>[Kérjük egyes kifogásainak elkülönítetten történő rögzítését annak érdekében, hogy a panaszában foglalt minden kifogás kivizsgálásra kerüljön</w:t>
      </w:r>
      <w:proofErr w:type="gramStart"/>
      <w:r w:rsidRPr="007428C3">
        <w:rPr>
          <w:rFonts w:ascii="Cambria" w:hAnsi="Cambria"/>
          <w:b/>
        </w:rPr>
        <w:t>. ]</w:t>
      </w:r>
      <w:proofErr w:type="gramEnd"/>
    </w:p>
    <w:p w14:paraId="5F4054D9" w14:textId="77777777" w:rsidR="007428C3" w:rsidRPr="007428C3" w:rsidRDefault="007428C3" w:rsidP="007428C3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428C3" w:rsidRPr="007428C3" w14:paraId="2F31D793" w14:textId="77777777" w:rsidTr="00CD3AC7">
        <w:trPr>
          <w:trHeight w:val="10059"/>
        </w:trPr>
        <w:tc>
          <w:tcPr>
            <w:tcW w:w="9212" w:type="dxa"/>
          </w:tcPr>
          <w:p w14:paraId="4204049D" w14:textId="77777777" w:rsidR="007428C3" w:rsidRPr="007428C3" w:rsidRDefault="007428C3" w:rsidP="007428C3">
            <w:pPr>
              <w:spacing w:after="200" w:line="276" w:lineRule="auto"/>
              <w:rPr>
                <w:rFonts w:ascii="Cambria" w:hAnsi="Cambria"/>
              </w:rPr>
            </w:pPr>
          </w:p>
        </w:tc>
      </w:tr>
    </w:tbl>
    <w:p w14:paraId="2627E265" w14:textId="77777777" w:rsidR="007428C3" w:rsidRPr="007428C3" w:rsidRDefault="007428C3" w:rsidP="007428C3">
      <w:pPr>
        <w:rPr>
          <w:rFonts w:ascii="Cambria" w:hAnsi="Cambria"/>
        </w:rPr>
      </w:pPr>
    </w:p>
    <w:p w14:paraId="6324F4D0" w14:textId="77777777" w:rsidR="007428C3" w:rsidRPr="007428C3" w:rsidRDefault="007428C3" w:rsidP="007428C3">
      <w:pPr>
        <w:rPr>
          <w:rFonts w:ascii="Cambria" w:hAnsi="Cambria"/>
        </w:rPr>
      </w:pPr>
      <w:r w:rsidRPr="007428C3">
        <w:rPr>
          <w:rFonts w:ascii="Cambria" w:hAnsi="Cambria"/>
        </w:rPr>
        <w:t>Kelt:</w:t>
      </w:r>
      <w:r w:rsidRPr="007428C3">
        <w:rPr>
          <w:rFonts w:ascii="Cambria" w:hAnsi="Cambria"/>
        </w:rPr>
        <w:tab/>
      </w:r>
    </w:p>
    <w:p w14:paraId="1BD0AB47" w14:textId="77777777" w:rsidR="007428C3" w:rsidRPr="007428C3" w:rsidRDefault="007428C3" w:rsidP="007428C3">
      <w:pPr>
        <w:rPr>
          <w:rFonts w:ascii="Cambria" w:hAnsi="Cambria"/>
        </w:rPr>
      </w:pPr>
      <w:bookmarkStart w:id="1" w:name="HUMANSOFTdatumHUN"/>
      <w:bookmarkEnd w:id="1"/>
      <w:r w:rsidRPr="007428C3">
        <w:rPr>
          <w:rFonts w:ascii="Cambria" w:hAnsi="Cambria"/>
        </w:rPr>
        <w:tab/>
      </w:r>
      <w:r w:rsidRPr="007428C3">
        <w:rPr>
          <w:rFonts w:ascii="Cambria" w:hAnsi="Cambria"/>
        </w:rPr>
        <w:tab/>
      </w:r>
      <w:r w:rsidRPr="007428C3">
        <w:rPr>
          <w:rFonts w:ascii="Cambria" w:hAnsi="Cambria"/>
        </w:rPr>
        <w:tab/>
      </w:r>
      <w:r w:rsidRPr="007428C3">
        <w:rPr>
          <w:rFonts w:ascii="Cambria" w:hAnsi="Cambria"/>
        </w:rPr>
        <w:tab/>
      </w:r>
      <w:r w:rsidRPr="007428C3">
        <w:rPr>
          <w:rFonts w:ascii="Cambria" w:hAnsi="Cambria"/>
        </w:rPr>
        <w:tab/>
      </w:r>
    </w:p>
    <w:p w14:paraId="2F4782DC" w14:textId="77777777" w:rsidR="007428C3" w:rsidRPr="007428C3" w:rsidRDefault="007428C3" w:rsidP="007428C3">
      <w:pPr>
        <w:ind w:left="4254" w:firstLine="709"/>
        <w:jc w:val="left"/>
        <w:rPr>
          <w:rFonts w:ascii="Cambria" w:hAnsi="Cambria"/>
        </w:rPr>
      </w:pPr>
    </w:p>
    <w:p w14:paraId="6573F102" w14:textId="77777777" w:rsidR="007428C3" w:rsidRPr="007428C3" w:rsidRDefault="007428C3" w:rsidP="007428C3">
      <w:pPr>
        <w:jc w:val="center"/>
        <w:rPr>
          <w:rFonts w:ascii="Cambria" w:hAnsi="Cambria"/>
        </w:rPr>
      </w:pPr>
      <w:r w:rsidRPr="007428C3">
        <w:rPr>
          <w:rFonts w:ascii="Cambria" w:hAnsi="Cambria"/>
        </w:rPr>
        <w:t>Aláírás:</w:t>
      </w:r>
    </w:p>
    <w:p w14:paraId="2BF1D7AF" w14:textId="77777777" w:rsidR="00966C7A" w:rsidRDefault="00966C7A" w:rsidP="00C54172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77EC1502" w14:textId="77777777" w:rsidR="003F59AD" w:rsidRDefault="003F59AD" w:rsidP="00C54172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6EEF606" w14:textId="77777777" w:rsidR="003F59AD" w:rsidRDefault="003F59AD" w:rsidP="00C54172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861073F" w14:textId="77777777" w:rsidR="003F59AD" w:rsidRDefault="003F59AD" w:rsidP="00C54172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D5F9ECF" w14:textId="77777777" w:rsidR="003F59AD" w:rsidRDefault="003F59AD" w:rsidP="00C54172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791FBD22" w14:textId="264416E3" w:rsidR="00187157" w:rsidRPr="00833CD4" w:rsidRDefault="00187157" w:rsidP="00E60B71">
      <w:pPr>
        <w:spacing w:line="276" w:lineRule="auto"/>
        <w:jc w:val="center"/>
        <w:rPr>
          <w:lang w:eastAsia="x-none"/>
        </w:rPr>
      </w:pPr>
    </w:p>
    <w:sectPr w:rsidR="00187157" w:rsidRPr="00833CD4" w:rsidSect="00E60B71">
      <w:footerReference w:type="even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AB3F" w14:textId="77777777" w:rsidR="003622C2" w:rsidRDefault="003622C2">
      <w:r>
        <w:separator/>
      </w:r>
    </w:p>
  </w:endnote>
  <w:endnote w:type="continuationSeparator" w:id="0">
    <w:p w14:paraId="6E48DF8D" w14:textId="77777777" w:rsidR="003622C2" w:rsidRDefault="0036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0849" w14:textId="7EFD1061" w:rsidR="00177597" w:rsidRPr="00E60B71" w:rsidRDefault="00177597">
    <w:pPr>
      <w:pStyle w:val="llb"/>
      <w:rPr>
        <w:sz w:val="22"/>
        <w:szCs w:val="22"/>
      </w:rPr>
    </w:pPr>
    <w:r w:rsidRPr="00E60B71">
      <w:rPr>
        <w:sz w:val="22"/>
        <w:szCs w:val="22"/>
      </w:rPr>
      <w:t>00KA-SZA_1-1</w:t>
    </w:r>
    <w:r w:rsidR="007B599F">
      <w:rPr>
        <w:sz w:val="22"/>
        <w:szCs w:val="22"/>
      </w:rPr>
      <w:tab/>
    </w:r>
    <w:r w:rsidR="00100003" w:rsidRPr="00100003">
      <w:rPr>
        <w:sz w:val="22"/>
        <w:szCs w:val="22"/>
      </w:rPr>
      <w:fldChar w:fldCharType="begin"/>
    </w:r>
    <w:r w:rsidR="00100003" w:rsidRPr="00100003">
      <w:rPr>
        <w:sz w:val="22"/>
        <w:szCs w:val="22"/>
      </w:rPr>
      <w:instrText>PAGE   \* MERGEFORMAT</w:instrText>
    </w:r>
    <w:r w:rsidR="00100003" w:rsidRPr="00100003">
      <w:rPr>
        <w:sz w:val="22"/>
        <w:szCs w:val="22"/>
      </w:rPr>
      <w:fldChar w:fldCharType="separate"/>
    </w:r>
    <w:r w:rsidR="00100003" w:rsidRPr="00100003">
      <w:rPr>
        <w:sz w:val="22"/>
        <w:szCs w:val="22"/>
      </w:rPr>
      <w:t>1</w:t>
    </w:r>
    <w:r w:rsidR="00100003" w:rsidRPr="00100003">
      <w:rPr>
        <w:sz w:val="22"/>
        <w:szCs w:val="22"/>
      </w:rPr>
      <w:fldChar w:fldCharType="end"/>
    </w:r>
    <w:r w:rsidR="00100003">
      <w:rPr>
        <w:sz w:val="22"/>
        <w:szCs w:val="22"/>
      </w:rPr>
      <w:t>/</w:t>
    </w:r>
    <w:r w:rsidR="00DB14C5">
      <w:rPr>
        <w:sz w:val="22"/>
        <w:szCs w:val="22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A1C7" w14:textId="5767FD39" w:rsidR="00100003" w:rsidRPr="005F5B36" w:rsidRDefault="00100003" w:rsidP="00100003">
    <w:pPr>
      <w:pStyle w:val="llb"/>
      <w:rPr>
        <w:sz w:val="22"/>
        <w:szCs w:val="22"/>
      </w:rPr>
    </w:pPr>
    <w:r w:rsidRPr="005F5B36">
      <w:rPr>
        <w:sz w:val="22"/>
        <w:szCs w:val="22"/>
      </w:rPr>
      <w:t>00KA-SZA_1-1</w:t>
    </w:r>
    <w:r>
      <w:rPr>
        <w:sz w:val="22"/>
        <w:szCs w:val="22"/>
      </w:rPr>
      <w:tab/>
    </w:r>
    <w:r w:rsidRPr="00E60B71">
      <w:rPr>
        <w:sz w:val="20"/>
        <w:szCs w:val="20"/>
      </w:rPr>
      <w:fldChar w:fldCharType="begin"/>
    </w:r>
    <w:r w:rsidRPr="00E60B71">
      <w:rPr>
        <w:sz w:val="20"/>
        <w:szCs w:val="20"/>
      </w:rPr>
      <w:instrText>PAGE   \* MERGEFORMAT</w:instrText>
    </w:r>
    <w:r w:rsidRPr="00E60B71">
      <w:rPr>
        <w:sz w:val="20"/>
        <w:szCs w:val="20"/>
      </w:rPr>
      <w:fldChar w:fldCharType="separate"/>
    </w:r>
    <w:r w:rsidRPr="00E60B71">
      <w:rPr>
        <w:sz w:val="20"/>
        <w:szCs w:val="20"/>
      </w:rPr>
      <w:t>2</w:t>
    </w:r>
    <w:r w:rsidRPr="00E60B71">
      <w:rPr>
        <w:sz w:val="20"/>
        <w:szCs w:val="20"/>
      </w:rPr>
      <w:fldChar w:fldCharType="end"/>
    </w:r>
    <w:r>
      <w:rPr>
        <w:sz w:val="22"/>
        <w:szCs w:val="22"/>
      </w:rPr>
      <w:t>/</w:t>
    </w:r>
    <w:r w:rsidR="00DB14C5">
      <w:rPr>
        <w:sz w:val="22"/>
        <w:szCs w:val="22"/>
      </w:rPr>
      <w:t>3</w:t>
    </w:r>
  </w:p>
  <w:p w14:paraId="434C0369" w14:textId="77777777" w:rsidR="00100003" w:rsidRDefault="0010000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E8B6" w14:textId="77777777" w:rsidR="00F31C07" w:rsidRDefault="00F31C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794608A" w14:textId="77777777" w:rsidR="00F31C07" w:rsidRDefault="00F31C07">
    <w:pPr>
      <w:pStyle w:val="llb"/>
      <w:ind w:right="360"/>
    </w:pPr>
  </w:p>
  <w:p w14:paraId="0248607C" w14:textId="77777777" w:rsidR="00F31C07" w:rsidRDefault="00F31C0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A750" w14:textId="1D2EB9EA" w:rsidR="00F31C07" w:rsidRPr="00B51AA8" w:rsidRDefault="00F31C07" w:rsidP="00DB1BD5">
    <w:pPr>
      <w:pStyle w:val="llb"/>
      <w:rPr>
        <w:sz w:val="20"/>
        <w:szCs w:val="20"/>
      </w:rPr>
    </w:pPr>
    <w:r>
      <w:rPr>
        <w:bCs/>
        <w:sz w:val="20"/>
        <w:szCs w:val="20"/>
      </w:rPr>
      <w:t>0000-SZA_1-1_2015</w:t>
    </w:r>
    <w:r>
      <w:rPr>
        <w:bCs/>
        <w:sz w:val="20"/>
        <w:szCs w:val="20"/>
      </w:rPr>
      <w:tab/>
    </w:r>
    <w:r w:rsidRPr="00B51AA8">
      <w:rPr>
        <w:bCs/>
        <w:sz w:val="20"/>
        <w:szCs w:val="20"/>
      </w:rPr>
      <w:fldChar w:fldCharType="begin"/>
    </w:r>
    <w:r w:rsidRPr="00B51AA8">
      <w:rPr>
        <w:bCs/>
        <w:sz w:val="20"/>
        <w:szCs w:val="20"/>
      </w:rPr>
      <w:instrText>PAGE</w:instrText>
    </w:r>
    <w:r w:rsidRPr="00B51AA8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18</w:t>
    </w:r>
    <w:r w:rsidRPr="00B51AA8">
      <w:rPr>
        <w:bCs/>
        <w:sz w:val="20"/>
        <w:szCs w:val="20"/>
      </w:rPr>
      <w:fldChar w:fldCharType="end"/>
    </w:r>
    <w:r w:rsidRPr="00B51AA8">
      <w:rPr>
        <w:sz w:val="20"/>
        <w:szCs w:val="20"/>
      </w:rPr>
      <w:t xml:space="preserve"> / </w:t>
    </w:r>
    <w:r w:rsidR="00DB14C5">
      <w:rPr>
        <w:bCs/>
        <w:sz w:val="20"/>
        <w:szCs w:val="20"/>
      </w:rPr>
      <w:t>3</w:t>
    </w:r>
  </w:p>
  <w:p w14:paraId="073D8E32" w14:textId="77777777" w:rsidR="00F31C07" w:rsidRPr="00B51AA8" w:rsidRDefault="00F31C07" w:rsidP="00451612">
    <w:pPr>
      <w:pStyle w:val="llb"/>
      <w:ind w:right="360"/>
      <w:rPr>
        <w:sz w:val="16"/>
        <w:szCs w:val="16"/>
      </w:rPr>
    </w:pPr>
  </w:p>
  <w:p w14:paraId="5F84B774" w14:textId="77777777" w:rsidR="00F31C07" w:rsidRDefault="00F31C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C074" w14:textId="77777777" w:rsidR="003622C2" w:rsidRDefault="003622C2">
      <w:r>
        <w:separator/>
      </w:r>
    </w:p>
  </w:footnote>
  <w:footnote w:type="continuationSeparator" w:id="0">
    <w:p w14:paraId="014C4093" w14:textId="77777777" w:rsidR="003622C2" w:rsidRDefault="0036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A8E5" w14:textId="77777777" w:rsidR="001B5109" w:rsidRDefault="001B5109">
    <w:pPr>
      <w:pStyle w:val="lfej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B18"/>
    <w:multiLevelType w:val="hybridMultilevel"/>
    <w:tmpl w:val="FEF811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C86"/>
    <w:multiLevelType w:val="hybridMultilevel"/>
    <w:tmpl w:val="43D8225E"/>
    <w:lvl w:ilvl="0" w:tplc="22CC6F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86ACA"/>
    <w:multiLevelType w:val="hybridMultilevel"/>
    <w:tmpl w:val="8E106A4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D7A63"/>
    <w:multiLevelType w:val="multilevel"/>
    <w:tmpl w:val="DFE864A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05D61D27"/>
    <w:multiLevelType w:val="hybridMultilevel"/>
    <w:tmpl w:val="2B92D6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10CBB"/>
    <w:multiLevelType w:val="hybridMultilevel"/>
    <w:tmpl w:val="1BE43DD8"/>
    <w:lvl w:ilvl="0" w:tplc="54664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B3926"/>
    <w:multiLevelType w:val="hybridMultilevel"/>
    <w:tmpl w:val="2DA22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30A05"/>
    <w:multiLevelType w:val="hybridMultilevel"/>
    <w:tmpl w:val="07FA4656"/>
    <w:lvl w:ilvl="0" w:tplc="14DCA72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812E3"/>
    <w:multiLevelType w:val="hybridMultilevel"/>
    <w:tmpl w:val="7272F7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5190F"/>
    <w:multiLevelType w:val="hybridMultilevel"/>
    <w:tmpl w:val="2BCC9FBC"/>
    <w:lvl w:ilvl="0" w:tplc="D9423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40021"/>
    <w:multiLevelType w:val="hybridMultilevel"/>
    <w:tmpl w:val="2CFC3A10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3470E"/>
    <w:multiLevelType w:val="hybridMultilevel"/>
    <w:tmpl w:val="463255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81702"/>
    <w:multiLevelType w:val="hybridMultilevel"/>
    <w:tmpl w:val="9D486BFA"/>
    <w:lvl w:ilvl="0" w:tplc="D9423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B77D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262411"/>
    <w:multiLevelType w:val="hybridMultilevel"/>
    <w:tmpl w:val="432C716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9A8F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4FF9E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E4CE363E">
      <w:start w:val="5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40F0B"/>
    <w:multiLevelType w:val="hybridMultilevel"/>
    <w:tmpl w:val="E88AA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7094A"/>
    <w:multiLevelType w:val="hybridMultilevel"/>
    <w:tmpl w:val="20EA0E7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01905"/>
    <w:multiLevelType w:val="hybridMultilevel"/>
    <w:tmpl w:val="FE2A5F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AEDB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B2B67"/>
    <w:multiLevelType w:val="hybridMultilevel"/>
    <w:tmpl w:val="A4DC3E1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B9F57B8"/>
    <w:multiLevelType w:val="hybridMultilevel"/>
    <w:tmpl w:val="D2524F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B57B3"/>
    <w:multiLevelType w:val="hybridMultilevel"/>
    <w:tmpl w:val="896EE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F45D08"/>
    <w:multiLevelType w:val="hybridMultilevel"/>
    <w:tmpl w:val="BDCA7818"/>
    <w:lvl w:ilvl="0" w:tplc="14DCA722">
      <w:start w:val="1"/>
      <w:numFmt w:val="bullet"/>
      <w:lvlText w:val=""/>
      <w:lvlJc w:val="left"/>
      <w:pPr>
        <w:tabs>
          <w:tab w:val="num" w:pos="184"/>
        </w:tabs>
        <w:ind w:left="184" w:hanging="42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abstractNum w:abstractNumId="23" w15:restartNumberingAfterBreak="0">
    <w:nsid w:val="1EC1793A"/>
    <w:multiLevelType w:val="hybridMultilevel"/>
    <w:tmpl w:val="0B8EC1C2"/>
    <w:lvl w:ilvl="0" w:tplc="CA18AD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C96BFF"/>
    <w:multiLevelType w:val="hybridMultilevel"/>
    <w:tmpl w:val="D57EF354"/>
    <w:lvl w:ilvl="0" w:tplc="384ADA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FF10CB"/>
    <w:multiLevelType w:val="hybridMultilevel"/>
    <w:tmpl w:val="FD1A925A"/>
    <w:lvl w:ilvl="0" w:tplc="E426474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347F0F"/>
    <w:multiLevelType w:val="hybridMultilevel"/>
    <w:tmpl w:val="73C6FA16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225E3856"/>
    <w:multiLevelType w:val="hybridMultilevel"/>
    <w:tmpl w:val="F8FA1EAC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233F5E2E"/>
    <w:multiLevelType w:val="hybridMultilevel"/>
    <w:tmpl w:val="AD9A87F0"/>
    <w:lvl w:ilvl="0" w:tplc="8A94BFB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2C5FC8"/>
    <w:multiLevelType w:val="hybridMultilevel"/>
    <w:tmpl w:val="E88AA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E3D7D"/>
    <w:multiLevelType w:val="hybridMultilevel"/>
    <w:tmpl w:val="552624F8"/>
    <w:lvl w:ilvl="0" w:tplc="2006F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A73508"/>
    <w:multiLevelType w:val="hybridMultilevel"/>
    <w:tmpl w:val="701AF1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312BD5"/>
    <w:multiLevelType w:val="hybridMultilevel"/>
    <w:tmpl w:val="A2C85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1A5D84"/>
    <w:multiLevelType w:val="hybridMultilevel"/>
    <w:tmpl w:val="C2F48280"/>
    <w:lvl w:ilvl="0" w:tplc="040E000B">
      <w:start w:val="1"/>
      <w:numFmt w:val="bullet"/>
      <w:lvlText w:val="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35" w15:restartNumberingAfterBreak="0">
    <w:nsid w:val="35402657"/>
    <w:multiLevelType w:val="hybridMultilevel"/>
    <w:tmpl w:val="21CCED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071709"/>
    <w:multiLevelType w:val="hybridMultilevel"/>
    <w:tmpl w:val="C8480F7C"/>
    <w:lvl w:ilvl="0" w:tplc="27C03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E25F0D"/>
    <w:multiLevelType w:val="multilevel"/>
    <w:tmpl w:val="74AAF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511CEC"/>
    <w:multiLevelType w:val="hybridMultilevel"/>
    <w:tmpl w:val="8794BD3A"/>
    <w:lvl w:ilvl="0" w:tplc="58122D6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A7613E"/>
    <w:multiLevelType w:val="hybridMultilevel"/>
    <w:tmpl w:val="B56C68BC"/>
    <w:lvl w:ilvl="0" w:tplc="14DCA72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406614"/>
    <w:multiLevelType w:val="hybridMultilevel"/>
    <w:tmpl w:val="D056F96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B24B19"/>
    <w:multiLevelType w:val="hybridMultilevel"/>
    <w:tmpl w:val="A9B87448"/>
    <w:lvl w:ilvl="0" w:tplc="040E0005">
      <w:start w:val="1"/>
      <w:numFmt w:val="bullet"/>
      <w:lvlText w:val="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442A504E"/>
    <w:multiLevelType w:val="hybridMultilevel"/>
    <w:tmpl w:val="2A8E1228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63F1204"/>
    <w:multiLevelType w:val="hybridMultilevel"/>
    <w:tmpl w:val="C38A10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3330FB"/>
    <w:multiLevelType w:val="hybridMultilevel"/>
    <w:tmpl w:val="AD3EC4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CA722">
      <w:start w:val="1"/>
      <w:numFmt w:val="bullet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996E8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86B64E9"/>
    <w:multiLevelType w:val="hybridMultilevel"/>
    <w:tmpl w:val="335A6364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9D71275"/>
    <w:multiLevelType w:val="hybridMultilevel"/>
    <w:tmpl w:val="B262EEF8"/>
    <w:lvl w:ilvl="0" w:tplc="D048E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950CC5"/>
    <w:multiLevelType w:val="hybridMultilevel"/>
    <w:tmpl w:val="B3D6AC58"/>
    <w:lvl w:ilvl="0" w:tplc="DB9805E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AFF56E5"/>
    <w:multiLevelType w:val="hybridMultilevel"/>
    <w:tmpl w:val="2CDC621C"/>
    <w:lvl w:ilvl="0" w:tplc="AB1CD836">
      <w:start w:val="1"/>
      <w:numFmt w:val="bullet"/>
      <w:pStyle w:val="norml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55486B"/>
    <w:multiLevelType w:val="hybridMultilevel"/>
    <w:tmpl w:val="E660B3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1D2639"/>
    <w:multiLevelType w:val="hybridMultilevel"/>
    <w:tmpl w:val="BDCA7818"/>
    <w:lvl w:ilvl="0" w:tplc="9DA65B0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625CD9"/>
    <w:multiLevelType w:val="hybridMultilevel"/>
    <w:tmpl w:val="51BAA988"/>
    <w:lvl w:ilvl="0" w:tplc="040E000F">
      <w:start w:val="1"/>
      <w:numFmt w:val="decimal"/>
      <w:pStyle w:val="Felsorols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16E397E"/>
    <w:multiLevelType w:val="hybridMultilevel"/>
    <w:tmpl w:val="8B76CCB4"/>
    <w:lvl w:ilvl="0" w:tplc="C3FAD7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1894A99"/>
    <w:multiLevelType w:val="hybridMultilevel"/>
    <w:tmpl w:val="0B4CD6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8D6478"/>
    <w:multiLevelType w:val="hybridMultilevel"/>
    <w:tmpl w:val="4ADE9EB6"/>
    <w:lvl w:ilvl="0" w:tplc="040E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56" w15:restartNumberingAfterBreak="0">
    <w:nsid w:val="52500378"/>
    <w:multiLevelType w:val="hybridMultilevel"/>
    <w:tmpl w:val="43A6BBC2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9B5CF3"/>
    <w:multiLevelType w:val="hybridMultilevel"/>
    <w:tmpl w:val="CF02174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301C49"/>
    <w:multiLevelType w:val="hybridMultilevel"/>
    <w:tmpl w:val="BA221A6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E300F6"/>
    <w:multiLevelType w:val="hybridMultilevel"/>
    <w:tmpl w:val="FE2A5F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AEDB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DD0199"/>
    <w:multiLevelType w:val="hybridMultilevel"/>
    <w:tmpl w:val="DE82D9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3E7FBB"/>
    <w:multiLevelType w:val="hybridMultilevel"/>
    <w:tmpl w:val="EB5CB6A8"/>
    <w:lvl w:ilvl="0" w:tplc="040E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2" w15:restartNumberingAfterBreak="0">
    <w:nsid w:val="5B731675"/>
    <w:multiLevelType w:val="hybridMultilevel"/>
    <w:tmpl w:val="88349A4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FFB63A7"/>
    <w:multiLevelType w:val="hybridMultilevel"/>
    <w:tmpl w:val="8F52B6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623FDB"/>
    <w:multiLevelType w:val="hybridMultilevel"/>
    <w:tmpl w:val="F8EAB2E0"/>
    <w:lvl w:ilvl="0" w:tplc="CA18AD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A247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9B3372A"/>
    <w:multiLevelType w:val="hybridMultilevel"/>
    <w:tmpl w:val="1AC08B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785492"/>
    <w:multiLevelType w:val="hybridMultilevel"/>
    <w:tmpl w:val="65E694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07700D"/>
    <w:multiLevelType w:val="hybridMultilevel"/>
    <w:tmpl w:val="BFE663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1A1A89"/>
    <w:multiLevelType w:val="hybridMultilevel"/>
    <w:tmpl w:val="7E200024"/>
    <w:lvl w:ilvl="0" w:tplc="7B5C0B78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241918"/>
    <w:multiLevelType w:val="hybridMultilevel"/>
    <w:tmpl w:val="60DC527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FD1856"/>
    <w:multiLevelType w:val="hybridMultilevel"/>
    <w:tmpl w:val="5964BFBC"/>
    <w:lvl w:ilvl="0" w:tplc="90628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A66A89"/>
    <w:multiLevelType w:val="hybridMultilevel"/>
    <w:tmpl w:val="C2F6D16A"/>
    <w:lvl w:ilvl="0" w:tplc="7264D5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19F2922"/>
    <w:multiLevelType w:val="hybridMultilevel"/>
    <w:tmpl w:val="9370B4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B41CE7"/>
    <w:multiLevelType w:val="hybridMultilevel"/>
    <w:tmpl w:val="E2F2F95A"/>
    <w:lvl w:ilvl="0" w:tplc="D9423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E61668"/>
    <w:multiLevelType w:val="hybridMultilevel"/>
    <w:tmpl w:val="876E2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7D1DA8"/>
    <w:multiLevelType w:val="hybridMultilevel"/>
    <w:tmpl w:val="EE72523E"/>
    <w:lvl w:ilvl="0" w:tplc="14DCA72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1F3AB5"/>
    <w:multiLevelType w:val="hybridMultilevel"/>
    <w:tmpl w:val="573C1C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A00A90"/>
    <w:multiLevelType w:val="hybridMultilevel"/>
    <w:tmpl w:val="B80E6470"/>
    <w:lvl w:ilvl="0" w:tplc="5AB69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2026CC"/>
    <w:multiLevelType w:val="hybridMultilevel"/>
    <w:tmpl w:val="8A1A941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9" w15:restartNumberingAfterBreak="0">
    <w:nsid w:val="7FEC4A1B"/>
    <w:multiLevelType w:val="hybridMultilevel"/>
    <w:tmpl w:val="DE0E6312"/>
    <w:lvl w:ilvl="0" w:tplc="D94238D4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914967473">
    <w:abstractNumId w:val="52"/>
  </w:num>
  <w:num w:numId="2" w16cid:durableId="1440491669">
    <w:abstractNumId w:val="46"/>
  </w:num>
  <w:num w:numId="3" w16cid:durableId="93672576">
    <w:abstractNumId w:val="70"/>
  </w:num>
  <w:num w:numId="4" w16cid:durableId="47389303">
    <w:abstractNumId w:val="58"/>
  </w:num>
  <w:num w:numId="5" w16cid:durableId="73866129">
    <w:abstractNumId w:val="4"/>
  </w:num>
  <w:num w:numId="6" w16cid:durableId="1199657233">
    <w:abstractNumId w:val="17"/>
  </w:num>
  <w:num w:numId="7" w16cid:durableId="1603687560">
    <w:abstractNumId w:val="44"/>
  </w:num>
  <w:num w:numId="8" w16cid:durableId="1634364077">
    <w:abstractNumId w:val="8"/>
  </w:num>
  <w:num w:numId="9" w16cid:durableId="1160343880">
    <w:abstractNumId w:val="0"/>
  </w:num>
  <w:num w:numId="10" w16cid:durableId="1931236884">
    <w:abstractNumId w:val="66"/>
  </w:num>
  <w:num w:numId="11" w16cid:durableId="1472017287">
    <w:abstractNumId w:val="67"/>
  </w:num>
  <w:num w:numId="12" w16cid:durableId="937255078">
    <w:abstractNumId w:val="63"/>
  </w:num>
  <w:num w:numId="13" w16cid:durableId="1796562542">
    <w:abstractNumId w:val="43"/>
  </w:num>
  <w:num w:numId="14" w16cid:durableId="1952664172">
    <w:abstractNumId w:val="72"/>
  </w:num>
  <w:num w:numId="15" w16cid:durableId="648946482">
    <w:abstractNumId w:val="40"/>
  </w:num>
  <w:num w:numId="16" w16cid:durableId="980768518">
    <w:abstractNumId w:val="34"/>
  </w:num>
  <w:num w:numId="17" w16cid:durableId="1758670328">
    <w:abstractNumId w:val="64"/>
  </w:num>
  <w:num w:numId="18" w16cid:durableId="796290072">
    <w:abstractNumId w:val="79"/>
  </w:num>
  <w:num w:numId="19" w16cid:durableId="520775810">
    <w:abstractNumId w:val="71"/>
  </w:num>
  <w:num w:numId="20" w16cid:durableId="1351877063">
    <w:abstractNumId w:val="53"/>
  </w:num>
  <w:num w:numId="21" w16cid:durableId="337076078">
    <w:abstractNumId w:val="29"/>
  </w:num>
  <w:num w:numId="22" w16cid:durableId="1971591926">
    <w:abstractNumId w:val="23"/>
  </w:num>
  <w:num w:numId="23" w16cid:durableId="2000693940">
    <w:abstractNumId w:val="50"/>
  </w:num>
  <w:num w:numId="24" w16cid:durableId="2142963084">
    <w:abstractNumId w:val="59"/>
  </w:num>
  <w:num w:numId="25" w16cid:durableId="254169734">
    <w:abstractNumId w:val="18"/>
  </w:num>
  <w:num w:numId="26" w16cid:durableId="1416784253">
    <w:abstractNumId w:val="11"/>
  </w:num>
  <w:num w:numId="27" w16cid:durableId="1624115506">
    <w:abstractNumId w:val="35"/>
  </w:num>
  <w:num w:numId="28" w16cid:durableId="113983991">
    <w:abstractNumId w:val="32"/>
  </w:num>
  <w:num w:numId="29" w16cid:durableId="1797915323">
    <w:abstractNumId w:val="65"/>
  </w:num>
  <w:num w:numId="30" w16cid:durableId="708603613">
    <w:abstractNumId w:val="21"/>
  </w:num>
  <w:num w:numId="31" w16cid:durableId="1699741783">
    <w:abstractNumId w:val="51"/>
  </w:num>
  <w:num w:numId="32" w16cid:durableId="670452234">
    <w:abstractNumId w:val="22"/>
  </w:num>
  <w:num w:numId="33" w16cid:durableId="321786239">
    <w:abstractNumId w:val="49"/>
  </w:num>
  <w:num w:numId="34" w16cid:durableId="1612319075">
    <w:abstractNumId w:val="75"/>
  </w:num>
  <w:num w:numId="35" w16cid:durableId="1882549133">
    <w:abstractNumId w:val="39"/>
  </w:num>
  <w:num w:numId="36" w16cid:durableId="1420826806">
    <w:abstractNumId w:val="7"/>
  </w:num>
  <w:num w:numId="37" w16cid:durableId="1967157354">
    <w:abstractNumId w:val="60"/>
  </w:num>
  <w:num w:numId="38" w16cid:durableId="671641064">
    <w:abstractNumId w:val="3"/>
  </w:num>
  <w:num w:numId="39" w16cid:durableId="2034072255">
    <w:abstractNumId w:val="9"/>
  </w:num>
  <w:num w:numId="40" w16cid:durableId="1971478168">
    <w:abstractNumId w:val="73"/>
  </w:num>
  <w:num w:numId="41" w16cid:durableId="635338282">
    <w:abstractNumId w:val="12"/>
  </w:num>
  <w:num w:numId="42" w16cid:durableId="103312109">
    <w:abstractNumId w:val="41"/>
  </w:num>
  <w:num w:numId="43" w16cid:durableId="1395349795">
    <w:abstractNumId w:val="2"/>
  </w:num>
  <w:num w:numId="44" w16cid:durableId="1891108011">
    <w:abstractNumId w:val="48"/>
  </w:num>
  <w:num w:numId="45" w16cid:durableId="227039753">
    <w:abstractNumId w:val="25"/>
  </w:num>
  <w:num w:numId="46" w16cid:durableId="414404835">
    <w:abstractNumId w:val="69"/>
  </w:num>
  <w:num w:numId="47" w16cid:durableId="1706756558">
    <w:abstractNumId w:val="14"/>
  </w:num>
  <w:num w:numId="48" w16cid:durableId="1145975445">
    <w:abstractNumId w:val="38"/>
  </w:num>
  <w:num w:numId="49" w16cid:durableId="1554461517">
    <w:abstractNumId w:val="68"/>
  </w:num>
  <w:num w:numId="50" w16cid:durableId="446050853">
    <w:abstractNumId w:val="33"/>
  </w:num>
  <w:num w:numId="51" w16cid:durableId="1626038383">
    <w:abstractNumId w:val="76"/>
  </w:num>
  <w:num w:numId="52" w16cid:durableId="468859789">
    <w:abstractNumId w:val="56"/>
  </w:num>
  <w:num w:numId="53" w16cid:durableId="1481800834">
    <w:abstractNumId w:val="57"/>
  </w:num>
  <w:num w:numId="54" w16cid:durableId="314727914">
    <w:abstractNumId w:val="78"/>
  </w:num>
  <w:num w:numId="55" w16cid:durableId="372075694">
    <w:abstractNumId w:val="45"/>
  </w:num>
  <w:num w:numId="56" w16cid:durableId="1535192723">
    <w:abstractNumId w:val="37"/>
  </w:num>
  <w:num w:numId="57" w16cid:durableId="1998992619">
    <w:abstractNumId w:val="20"/>
  </w:num>
  <w:num w:numId="58" w16cid:durableId="244464470">
    <w:abstractNumId w:val="54"/>
  </w:num>
  <w:num w:numId="59" w16cid:durableId="1329475961">
    <w:abstractNumId w:val="74"/>
  </w:num>
  <w:num w:numId="60" w16cid:durableId="442503445">
    <w:abstractNumId w:val="19"/>
  </w:num>
  <w:num w:numId="61" w16cid:durableId="413432410">
    <w:abstractNumId w:val="27"/>
  </w:num>
  <w:num w:numId="62" w16cid:durableId="191723923">
    <w:abstractNumId w:val="47"/>
  </w:num>
  <w:num w:numId="63" w16cid:durableId="1727407851">
    <w:abstractNumId w:val="31"/>
  </w:num>
  <w:num w:numId="64" w16cid:durableId="1223172461">
    <w:abstractNumId w:val="77"/>
  </w:num>
  <w:num w:numId="65" w16cid:durableId="239143608">
    <w:abstractNumId w:val="6"/>
  </w:num>
  <w:num w:numId="66" w16cid:durableId="2128156776">
    <w:abstractNumId w:val="24"/>
  </w:num>
  <w:num w:numId="67" w16cid:durableId="415131659">
    <w:abstractNumId w:val="15"/>
  </w:num>
  <w:num w:numId="68" w16cid:durableId="98720489">
    <w:abstractNumId w:val="16"/>
  </w:num>
  <w:num w:numId="69" w16cid:durableId="1413818386">
    <w:abstractNumId w:val="30"/>
  </w:num>
  <w:num w:numId="70" w16cid:durableId="1439980480">
    <w:abstractNumId w:val="62"/>
  </w:num>
  <w:num w:numId="71" w16cid:durableId="1474063967">
    <w:abstractNumId w:val="61"/>
  </w:num>
  <w:num w:numId="72" w16cid:durableId="650327404">
    <w:abstractNumId w:val="13"/>
  </w:num>
  <w:num w:numId="73" w16cid:durableId="961808665">
    <w:abstractNumId w:val="5"/>
  </w:num>
  <w:num w:numId="74" w16cid:durableId="1767114477">
    <w:abstractNumId w:val="36"/>
  </w:num>
  <w:num w:numId="75" w16cid:durableId="524028391">
    <w:abstractNumId w:val="28"/>
  </w:num>
  <w:num w:numId="76" w16cid:durableId="915942122">
    <w:abstractNumId w:val="55"/>
  </w:num>
  <w:num w:numId="77" w16cid:durableId="127940835">
    <w:abstractNumId w:val="1"/>
  </w:num>
  <w:num w:numId="78" w16cid:durableId="1844855702">
    <w:abstractNumId w:val="10"/>
  </w:num>
  <w:num w:numId="79" w16cid:durableId="2071003901">
    <w:abstractNumId w:val="42"/>
  </w:num>
  <w:num w:numId="80" w16cid:durableId="1366446579">
    <w:abstractNumId w:val="2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1"/>
    <w:rsid w:val="00007512"/>
    <w:rsid w:val="0001284F"/>
    <w:rsid w:val="00014194"/>
    <w:rsid w:val="0002302C"/>
    <w:rsid w:val="00027297"/>
    <w:rsid w:val="00027D64"/>
    <w:rsid w:val="00037F0C"/>
    <w:rsid w:val="00041D36"/>
    <w:rsid w:val="00045E8D"/>
    <w:rsid w:val="00054E23"/>
    <w:rsid w:val="000603EE"/>
    <w:rsid w:val="000619C9"/>
    <w:rsid w:val="00061B17"/>
    <w:rsid w:val="0006523F"/>
    <w:rsid w:val="0007336C"/>
    <w:rsid w:val="00076327"/>
    <w:rsid w:val="00082689"/>
    <w:rsid w:val="00085527"/>
    <w:rsid w:val="00087EF1"/>
    <w:rsid w:val="00093833"/>
    <w:rsid w:val="00093A13"/>
    <w:rsid w:val="00093F8F"/>
    <w:rsid w:val="00094F92"/>
    <w:rsid w:val="00095960"/>
    <w:rsid w:val="00097744"/>
    <w:rsid w:val="000A0076"/>
    <w:rsid w:val="000A3E68"/>
    <w:rsid w:val="000B4BDC"/>
    <w:rsid w:val="000C31F4"/>
    <w:rsid w:val="000C3306"/>
    <w:rsid w:val="000C64E2"/>
    <w:rsid w:val="000C7396"/>
    <w:rsid w:val="000D4549"/>
    <w:rsid w:val="000E237F"/>
    <w:rsid w:val="000F360B"/>
    <w:rsid w:val="000F5CCF"/>
    <w:rsid w:val="00100003"/>
    <w:rsid w:val="001134FE"/>
    <w:rsid w:val="001158A6"/>
    <w:rsid w:val="00120925"/>
    <w:rsid w:val="001277D5"/>
    <w:rsid w:val="00134EF3"/>
    <w:rsid w:val="001375C6"/>
    <w:rsid w:val="00150AE3"/>
    <w:rsid w:val="001725A3"/>
    <w:rsid w:val="001750A0"/>
    <w:rsid w:val="00177597"/>
    <w:rsid w:val="00187003"/>
    <w:rsid w:val="00187157"/>
    <w:rsid w:val="00187A9E"/>
    <w:rsid w:val="00187DF7"/>
    <w:rsid w:val="00193C4B"/>
    <w:rsid w:val="00196F6F"/>
    <w:rsid w:val="001A123D"/>
    <w:rsid w:val="001A61AF"/>
    <w:rsid w:val="001A65A2"/>
    <w:rsid w:val="001B5109"/>
    <w:rsid w:val="001C191B"/>
    <w:rsid w:val="001C1E44"/>
    <w:rsid w:val="001C60A4"/>
    <w:rsid w:val="001D1374"/>
    <w:rsid w:val="001D1662"/>
    <w:rsid w:val="001E0154"/>
    <w:rsid w:val="001E5CE4"/>
    <w:rsid w:val="001F0A2A"/>
    <w:rsid w:val="001F0EA6"/>
    <w:rsid w:val="00202772"/>
    <w:rsid w:val="0020491C"/>
    <w:rsid w:val="002119CF"/>
    <w:rsid w:val="00211DC2"/>
    <w:rsid w:val="00215301"/>
    <w:rsid w:val="0021615D"/>
    <w:rsid w:val="00224FE2"/>
    <w:rsid w:val="002278EC"/>
    <w:rsid w:val="002314A9"/>
    <w:rsid w:val="00241957"/>
    <w:rsid w:val="00250197"/>
    <w:rsid w:val="00263A59"/>
    <w:rsid w:val="002646D0"/>
    <w:rsid w:val="0026663D"/>
    <w:rsid w:val="0027502B"/>
    <w:rsid w:val="0028034A"/>
    <w:rsid w:val="002A0B97"/>
    <w:rsid w:val="002A7419"/>
    <w:rsid w:val="002B27F5"/>
    <w:rsid w:val="002B3A06"/>
    <w:rsid w:val="002B4809"/>
    <w:rsid w:val="002B7D85"/>
    <w:rsid w:val="002D4411"/>
    <w:rsid w:val="002D69A4"/>
    <w:rsid w:val="002E3A24"/>
    <w:rsid w:val="002F1C4D"/>
    <w:rsid w:val="002F3142"/>
    <w:rsid w:val="002F7181"/>
    <w:rsid w:val="0030673D"/>
    <w:rsid w:val="00327411"/>
    <w:rsid w:val="00334788"/>
    <w:rsid w:val="00342D99"/>
    <w:rsid w:val="00343ADB"/>
    <w:rsid w:val="003440FC"/>
    <w:rsid w:val="0034545F"/>
    <w:rsid w:val="00350400"/>
    <w:rsid w:val="003622C2"/>
    <w:rsid w:val="00384AB9"/>
    <w:rsid w:val="003A6D9B"/>
    <w:rsid w:val="003B0973"/>
    <w:rsid w:val="003B09FA"/>
    <w:rsid w:val="003B10BD"/>
    <w:rsid w:val="003B318B"/>
    <w:rsid w:val="003B6EBB"/>
    <w:rsid w:val="003D33C0"/>
    <w:rsid w:val="003E1AD8"/>
    <w:rsid w:val="003E6864"/>
    <w:rsid w:val="003F59AD"/>
    <w:rsid w:val="003F69B3"/>
    <w:rsid w:val="003F6F55"/>
    <w:rsid w:val="00401E87"/>
    <w:rsid w:val="00402531"/>
    <w:rsid w:val="00404066"/>
    <w:rsid w:val="00405557"/>
    <w:rsid w:val="004129F8"/>
    <w:rsid w:val="00413F59"/>
    <w:rsid w:val="004149C6"/>
    <w:rsid w:val="00417620"/>
    <w:rsid w:val="00437454"/>
    <w:rsid w:val="004463DC"/>
    <w:rsid w:val="00451612"/>
    <w:rsid w:val="004621C5"/>
    <w:rsid w:val="00465F82"/>
    <w:rsid w:val="00471C3E"/>
    <w:rsid w:val="0048636A"/>
    <w:rsid w:val="00492BAD"/>
    <w:rsid w:val="00493F76"/>
    <w:rsid w:val="004969D1"/>
    <w:rsid w:val="004B4680"/>
    <w:rsid w:val="004C5914"/>
    <w:rsid w:val="004C61E4"/>
    <w:rsid w:val="004D0B96"/>
    <w:rsid w:val="004D65CE"/>
    <w:rsid w:val="004E5B09"/>
    <w:rsid w:val="004E5DE6"/>
    <w:rsid w:val="004F2E2F"/>
    <w:rsid w:val="00503C43"/>
    <w:rsid w:val="00505545"/>
    <w:rsid w:val="00517C96"/>
    <w:rsid w:val="00533EDD"/>
    <w:rsid w:val="0053667E"/>
    <w:rsid w:val="00547F40"/>
    <w:rsid w:val="00553F0D"/>
    <w:rsid w:val="00554A1D"/>
    <w:rsid w:val="00561545"/>
    <w:rsid w:val="00562B38"/>
    <w:rsid w:val="00563EE9"/>
    <w:rsid w:val="0056734C"/>
    <w:rsid w:val="0057417E"/>
    <w:rsid w:val="00590497"/>
    <w:rsid w:val="005917BF"/>
    <w:rsid w:val="0059451E"/>
    <w:rsid w:val="00595EEA"/>
    <w:rsid w:val="00597DB7"/>
    <w:rsid w:val="005A247C"/>
    <w:rsid w:val="005B1CA0"/>
    <w:rsid w:val="005B229F"/>
    <w:rsid w:val="005B32C8"/>
    <w:rsid w:val="005C7EFC"/>
    <w:rsid w:val="005D4374"/>
    <w:rsid w:val="005D5E18"/>
    <w:rsid w:val="005D723B"/>
    <w:rsid w:val="005D752D"/>
    <w:rsid w:val="005F64B1"/>
    <w:rsid w:val="00600C8B"/>
    <w:rsid w:val="00602AD9"/>
    <w:rsid w:val="006073EF"/>
    <w:rsid w:val="0061551A"/>
    <w:rsid w:val="0061612E"/>
    <w:rsid w:val="00616750"/>
    <w:rsid w:val="00623906"/>
    <w:rsid w:val="00623F12"/>
    <w:rsid w:val="0062740A"/>
    <w:rsid w:val="00650690"/>
    <w:rsid w:val="00657625"/>
    <w:rsid w:val="006603E3"/>
    <w:rsid w:val="00662828"/>
    <w:rsid w:val="0066395D"/>
    <w:rsid w:val="0066683C"/>
    <w:rsid w:val="00680CD4"/>
    <w:rsid w:val="0068607E"/>
    <w:rsid w:val="00693791"/>
    <w:rsid w:val="0069665D"/>
    <w:rsid w:val="006A4532"/>
    <w:rsid w:val="006B2151"/>
    <w:rsid w:val="006B79A6"/>
    <w:rsid w:val="006C4017"/>
    <w:rsid w:val="006C4238"/>
    <w:rsid w:val="006D13C1"/>
    <w:rsid w:val="006D1AC9"/>
    <w:rsid w:val="006D23E8"/>
    <w:rsid w:val="006D28F9"/>
    <w:rsid w:val="006D2BDE"/>
    <w:rsid w:val="006D4BD6"/>
    <w:rsid w:val="006D518E"/>
    <w:rsid w:val="006D79B4"/>
    <w:rsid w:val="006E031F"/>
    <w:rsid w:val="006E379C"/>
    <w:rsid w:val="006F5B1B"/>
    <w:rsid w:val="0070063D"/>
    <w:rsid w:val="00703F89"/>
    <w:rsid w:val="00714290"/>
    <w:rsid w:val="007158D4"/>
    <w:rsid w:val="007211C8"/>
    <w:rsid w:val="00723D85"/>
    <w:rsid w:val="0073329D"/>
    <w:rsid w:val="007428C3"/>
    <w:rsid w:val="00751D66"/>
    <w:rsid w:val="00756EBB"/>
    <w:rsid w:val="00765606"/>
    <w:rsid w:val="00766D87"/>
    <w:rsid w:val="00771841"/>
    <w:rsid w:val="00772152"/>
    <w:rsid w:val="00797100"/>
    <w:rsid w:val="007A5CD5"/>
    <w:rsid w:val="007A6682"/>
    <w:rsid w:val="007B2EBF"/>
    <w:rsid w:val="007B46B7"/>
    <w:rsid w:val="007B599F"/>
    <w:rsid w:val="007B7501"/>
    <w:rsid w:val="007C1541"/>
    <w:rsid w:val="007C411C"/>
    <w:rsid w:val="007D3815"/>
    <w:rsid w:val="007E6066"/>
    <w:rsid w:val="007F244E"/>
    <w:rsid w:val="008019CD"/>
    <w:rsid w:val="00802835"/>
    <w:rsid w:val="00811E0A"/>
    <w:rsid w:val="00823AFB"/>
    <w:rsid w:val="00830657"/>
    <w:rsid w:val="00833CD4"/>
    <w:rsid w:val="00836C72"/>
    <w:rsid w:val="00854D34"/>
    <w:rsid w:val="00855FE7"/>
    <w:rsid w:val="00856C8A"/>
    <w:rsid w:val="00864604"/>
    <w:rsid w:val="00867361"/>
    <w:rsid w:val="008769CD"/>
    <w:rsid w:val="00885E22"/>
    <w:rsid w:val="008939DB"/>
    <w:rsid w:val="008A2ACA"/>
    <w:rsid w:val="008A2DD5"/>
    <w:rsid w:val="008A3FAE"/>
    <w:rsid w:val="008B3921"/>
    <w:rsid w:val="008B4523"/>
    <w:rsid w:val="008C279F"/>
    <w:rsid w:val="008D26C7"/>
    <w:rsid w:val="008D47D5"/>
    <w:rsid w:val="008D57EB"/>
    <w:rsid w:val="008E1B72"/>
    <w:rsid w:val="008E1EFA"/>
    <w:rsid w:val="008E3E93"/>
    <w:rsid w:val="008E5E2B"/>
    <w:rsid w:val="008F153C"/>
    <w:rsid w:val="00911A22"/>
    <w:rsid w:val="00912113"/>
    <w:rsid w:val="00912921"/>
    <w:rsid w:val="009143F6"/>
    <w:rsid w:val="009207BF"/>
    <w:rsid w:val="00922D51"/>
    <w:rsid w:val="00925F82"/>
    <w:rsid w:val="009310A8"/>
    <w:rsid w:val="0094270B"/>
    <w:rsid w:val="00952FC0"/>
    <w:rsid w:val="00966C7A"/>
    <w:rsid w:val="009729C2"/>
    <w:rsid w:val="00974B66"/>
    <w:rsid w:val="009778F7"/>
    <w:rsid w:val="009801F8"/>
    <w:rsid w:val="009864F5"/>
    <w:rsid w:val="009913F9"/>
    <w:rsid w:val="00992779"/>
    <w:rsid w:val="009A368B"/>
    <w:rsid w:val="009B1837"/>
    <w:rsid w:val="009B6B4E"/>
    <w:rsid w:val="009C2036"/>
    <w:rsid w:val="009D79A4"/>
    <w:rsid w:val="009E6605"/>
    <w:rsid w:val="009F1591"/>
    <w:rsid w:val="009F29E1"/>
    <w:rsid w:val="00A03E02"/>
    <w:rsid w:val="00A04709"/>
    <w:rsid w:val="00A10B17"/>
    <w:rsid w:val="00A11B92"/>
    <w:rsid w:val="00A203D8"/>
    <w:rsid w:val="00A208D3"/>
    <w:rsid w:val="00A265FA"/>
    <w:rsid w:val="00A27153"/>
    <w:rsid w:val="00A307C0"/>
    <w:rsid w:val="00A5143F"/>
    <w:rsid w:val="00A67E1D"/>
    <w:rsid w:val="00A72F5D"/>
    <w:rsid w:val="00A73155"/>
    <w:rsid w:val="00A82774"/>
    <w:rsid w:val="00A85E80"/>
    <w:rsid w:val="00A97F77"/>
    <w:rsid w:val="00AA3D06"/>
    <w:rsid w:val="00AB7247"/>
    <w:rsid w:val="00AB77C6"/>
    <w:rsid w:val="00AB7CA1"/>
    <w:rsid w:val="00AC1079"/>
    <w:rsid w:val="00AD1A6F"/>
    <w:rsid w:val="00AD5A52"/>
    <w:rsid w:val="00AF1505"/>
    <w:rsid w:val="00B03264"/>
    <w:rsid w:val="00B07E3A"/>
    <w:rsid w:val="00B14F5B"/>
    <w:rsid w:val="00B1513A"/>
    <w:rsid w:val="00B207EA"/>
    <w:rsid w:val="00B435A2"/>
    <w:rsid w:val="00B46BA4"/>
    <w:rsid w:val="00B51AA8"/>
    <w:rsid w:val="00B562F9"/>
    <w:rsid w:val="00B70BEC"/>
    <w:rsid w:val="00B72213"/>
    <w:rsid w:val="00B757ED"/>
    <w:rsid w:val="00B86503"/>
    <w:rsid w:val="00B937DF"/>
    <w:rsid w:val="00B97EA7"/>
    <w:rsid w:val="00BB2605"/>
    <w:rsid w:val="00BD10E3"/>
    <w:rsid w:val="00BD5E3C"/>
    <w:rsid w:val="00BF03C4"/>
    <w:rsid w:val="00BF078B"/>
    <w:rsid w:val="00BF19F6"/>
    <w:rsid w:val="00BF4D6E"/>
    <w:rsid w:val="00C001B9"/>
    <w:rsid w:val="00C06FCE"/>
    <w:rsid w:val="00C27225"/>
    <w:rsid w:val="00C40130"/>
    <w:rsid w:val="00C41AAE"/>
    <w:rsid w:val="00C44BEA"/>
    <w:rsid w:val="00C527F2"/>
    <w:rsid w:val="00C536D2"/>
    <w:rsid w:val="00C54172"/>
    <w:rsid w:val="00C546AD"/>
    <w:rsid w:val="00C56B37"/>
    <w:rsid w:val="00C60B9A"/>
    <w:rsid w:val="00C66324"/>
    <w:rsid w:val="00C814B9"/>
    <w:rsid w:val="00C86CFE"/>
    <w:rsid w:val="00C91882"/>
    <w:rsid w:val="00CA22FB"/>
    <w:rsid w:val="00CB747B"/>
    <w:rsid w:val="00CC0920"/>
    <w:rsid w:val="00CC1A65"/>
    <w:rsid w:val="00CC4DE0"/>
    <w:rsid w:val="00CD31A3"/>
    <w:rsid w:val="00CD3AC7"/>
    <w:rsid w:val="00CD50CD"/>
    <w:rsid w:val="00CD5655"/>
    <w:rsid w:val="00CE1A38"/>
    <w:rsid w:val="00CE1DFA"/>
    <w:rsid w:val="00CE311A"/>
    <w:rsid w:val="00CE60B9"/>
    <w:rsid w:val="00CF1429"/>
    <w:rsid w:val="00CF2AA6"/>
    <w:rsid w:val="00D05786"/>
    <w:rsid w:val="00D10483"/>
    <w:rsid w:val="00D144F3"/>
    <w:rsid w:val="00D15BBC"/>
    <w:rsid w:val="00D255A8"/>
    <w:rsid w:val="00D30804"/>
    <w:rsid w:val="00D3184C"/>
    <w:rsid w:val="00D34FE6"/>
    <w:rsid w:val="00D36629"/>
    <w:rsid w:val="00D408A1"/>
    <w:rsid w:val="00D55694"/>
    <w:rsid w:val="00D5688F"/>
    <w:rsid w:val="00D66A9C"/>
    <w:rsid w:val="00D765FC"/>
    <w:rsid w:val="00D9568A"/>
    <w:rsid w:val="00DA26BC"/>
    <w:rsid w:val="00DA4C91"/>
    <w:rsid w:val="00DB06ED"/>
    <w:rsid w:val="00DB0E08"/>
    <w:rsid w:val="00DB14C5"/>
    <w:rsid w:val="00DB1BD5"/>
    <w:rsid w:val="00DB4DD1"/>
    <w:rsid w:val="00DB5064"/>
    <w:rsid w:val="00DB6472"/>
    <w:rsid w:val="00DC0BFA"/>
    <w:rsid w:val="00DC1EB2"/>
    <w:rsid w:val="00DC5177"/>
    <w:rsid w:val="00DC7C0F"/>
    <w:rsid w:val="00DD4217"/>
    <w:rsid w:val="00DD4893"/>
    <w:rsid w:val="00DD5F42"/>
    <w:rsid w:val="00DE4ACF"/>
    <w:rsid w:val="00DE5BF6"/>
    <w:rsid w:val="00DE6532"/>
    <w:rsid w:val="00DE6DB9"/>
    <w:rsid w:val="00E0237D"/>
    <w:rsid w:val="00E14B15"/>
    <w:rsid w:val="00E168FE"/>
    <w:rsid w:val="00E21164"/>
    <w:rsid w:val="00E310E4"/>
    <w:rsid w:val="00E32213"/>
    <w:rsid w:val="00E3271F"/>
    <w:rsid w:val="00E46E0F"/>
    <w:rsid w:val="00E56F32"/>
    <w:rsid w:val="00E60B71"/>
    <w:rsid w:val="00E82F41"/>
    <w:rsid w:val="00E870FC"/>
    <w:rsid w:val="00EA27CB"/>
    <w:rsid w:val="00EA3517"/>
    <w:rsid w:val="00EA640B"/>
    <w:rsid w:val="00EB1CF1"/>
    <w:rsid w:val="00EC4AE1"/>
    <w:rsid w:val="00EC645C"/>
    <w:rsid w:val="00ED063C"/>
    <w:rsid w:val="00ED2B86"/>
    <w:rsid w:val="00ED7CB3"/>
    <w:rsid w:val="00EE67FD"/>
    <w:rsid w:val="00EF2A24"/>
    <w:rsid w:val="00EF60BD"/>
    <w:rsid w:val="00F12AAD"/>
    <w:rsid w:val="00F130F1"/>
    <w:rsid w:val="00F16FE1"/>
    <w:rsid w:val="00F225D7"/>
    <w:rsid w:val="00F2294C"/>
    <w:rsid w:val="00F22EEB"/>
    <w:rsid w:val="00F23445"/>
    <w:rsid w:val="00F31C07"/>
    <w:rsid w:val="00F40B81"/>
    <w:rsid w:val="00F422B0"/>
    <w:rsid w:val="00F43290"/>
    <w:rsid w:val="00F51534"/>
    <w:rsid w:val="00F61BE6"/>
    <w:rsid w:val="00F66AA7"/>
    <w:rsid w:val="00F70485"/>
    <w:rsid w:val="00F719C1"/>
    <w:rsid w:val="00F83F31"/>
    <w:rsid w:val="00F9265D"/>
    <w:rsid w:val="00F94777"/>
    <w:rsid w:val="00F97E4F"/>
    <w:rsid w:val="00FA0EC4"/>
    <w:rsid w:val="00FA3B48"/>
    <w:rsid w:val="00FA447E"/>
    <w:rsid w:val="00FB5AD3"/>
    <w:rsid w:val="00FC3314"/>
    <w:rsid w:val="00FC3C3B"/>
    <w:rsid w:val="00FC4863"/>
    <w:rsid w:val="00FC66EC"/>
    <w:rsid w:val="00FD16AB"/>
    <w:rsid w:val="00FD1956"/>
    <w:rsid w:val="00FD5F54"/>
    <w:rsid w:val="00FD7EAF"/>
    <w:rsid w:val="00FF259D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810B5"/>
  <w15:chartTrackingRefBased/>
  <w15:docId w15:val="{33C31A5E-4250-48B8-9979-0AEC7B84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1CA0"/>
    <w:pPr>
      <w:jc w:val="both"/>
    </w:pPr>
    <w:rPr>
      <w:rFonts w:ascii="Arial" w:hAnsi="Arial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33EDD"/>
    <w:pPr>
      <w:keepNext/>
      <w:spacing w:before="360" w:after="240"/>
      <w:outlineLvl w:val="0"/>
    </w:pPr>
    <w:rPr>
      <w:b/>
      <w:szCs w:val="20"/>
      <w:lang w:eastAsia="x-none"/>
    </w:rPr>
  </w:style>
  <w:style w:type="paragraph" w:styleId="Cmsor2">
    <w:name w:val="heading 2"/>
    <w:basedOn w:val="Norml"/>
    <w:next w:val="Norml"/>
    <w:autoRedefine/>
    <w:qFormat/>
    <w:rsid w:val="00196F6F"/>
    <w:pPr>
      <w:keepNext/>
      <w:tabs>
        <w:tab w:val="left" w:pos="851"/>
      </w:tabs>
      <w:spacing w:before="60" w:after="60"/>
      <w:ind w:left="284"/>
      <w:outlineLvl w:val="1"/>
    </w:pPr>
    <w:rPr>
      <w:b/>
      <w:szCs w:val="20"/>
    </w:rPr>
  </w:style>
  <w:style w:type="paragraph" w:styleId="Cmsor3">
    <w:name w:val="heading 3"/>
    <w:basedOn w:val="Norml"/>
    <w:next w:val="Norml"/>
    <w:autoRedefine/>
    <w:qFormat/>
    <w:rsid w:val="003B318B"/>
    <w:pPr>
      <w:keepNext/>
      <w:spacing w:before="60" w:after="60"/>
      <w:ind w:left="284"/>
      <w:outlineLvl w:val="2"/>
    </w:pPr>
    <w:rPr>
      <w:b/>
      <w:iCs/>
    </w:rPr>
  </w:style>
  <w:style w:type="paragraph" w:styleId="Cmsor4">
    <w:name w:val="heading 4"/>
    <w:basedOn w:val="Norml"/>
    <w:next w:val="Norml"/>
    <w:qFormat/>
    <w:pPr>
      <w:keepNext/>
      <w:tabs>
        <w:tab w:val="left" w:pos="720"/>
      </w:tabs>
      <w:outlineLvl w:val="3"/>
    </w:pPr>
    <w:rPr>
      <w:iCs/>
      <w:u w:val="single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Cs/>
      <w:sz w:val="28"/>
      <w:szCs w:val="20"/>
    </w:rPr>
  </w:style>
  <w:style w:type="paragraph" w:styleId="Cmsor6">
    <w:name w:val="heading 6"/>
    <w:basedOn w:val="Norml"/>
    <w:next w:val="Norml"/>
    <w:qFormat/>
    <w:pPr>
      <w:keepNext/>
      <w:tabs>
        <w:tab w:val="left" w:pos="720"/>
      </w:tabs>
      <w:ind w:left="709"/>
      <w:outlineLvl w:val="5"/>
    </w:pPr>
    <w:rPr>
      <w:b/>
      <w:bCs/>
      <w:u w:val="single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bCs/>
      <w:szCs w:val="20"/>
    </w:rPr>
  </w:style>
  <w:style w:type="paragraph" w:styleId="Cmsor8">
    <w:name w:val="heading 8"/>
    <w:basedOn w:val="Norml"/>
    <w:next w:val="Norml"/>
    <w:qFormat/>
    <w:pPr>
      <w:keepNext/>
      <w:ind w:left="709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pPr>
      <w:keepNext/>
      <w:ind w:left="709"/>
      <w:jc w:val="right"/>
      <w:outlineLvl w:val="8"/>
    </w:pPr>
    <w:rPr>
      <w:rFonts w:ascii="Arial Black" w:hAnsi="Arial Black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Szvegtrzsbehzssal">
    <w:name w:val="Body Text Indent"/>
    <w:basedOn w:val="Norml"/>
    <w:semiHidden/>
    <w:pPr>
      <w:ind w:left="705"/>
    </w:pPr>
  </w:style>
  <w:style w:type="paragraph" w:styleId="Szvegtrzsbehzssal2">
    <w:name w:val="Body Text Indent 2"/>
    <w:basedOn w:val="Norml"/>
    <w:semiHidden/>
    <w:pPr>
      <w:tabs>
        <w:tab w:val="left" w:pos="720"/>
      </w:tabs>
      <w:ind w:left="709"/>
    </w:pPr>
  </w:style>
  <w:style w:type="paragraph" w:styleId="Szvegtrzsbehzssal3">
    <w:name w:val="Body Text Indent 3"/>
    <w:basedOn w:val="Norml"/>
    <w:semiHidden/>
    <w:pPr>
      <w:ind w:firstLine="709"/>
    </w:pPr>
  </w:style>
  <w:style w:type="paragraph" w:styleId="Szvegtrzs">
    <w:name w:val="Body Text"/>
    <w:basedOn w:val="Norml"/>
    <w:semiHidden/>
    <w:rPr>
      <w:b/>
      <w:bCs/>
    </w:rPr>
  </w:style>
  <w:style w:type="paragraph" w:styleId="Felsorols">
    <w:name w:val="List Bullet"/>
    <w:basedOn w:val="Norml"/>
    <w:autoRedefine/>
    <w:semiHidden/>
    <w:pPr>
      <w:numPr>
        <w:numId w:val="1"/>
      </w:numPr>
      <w:tabs>
        <w:tab w:val="clear" w:pos="360"/>
        <w:tab w:val="num" w:pos="354"/>
      </w:tabs>
      <w:ind w:left="720"/>
    </w:pPr>
    <w:rPr>
      <w:color w:val="FF0000"/>
      <w:w w:val="110"/>
      <w:szCs w:val="20"/>
    </w:rPr>
  </w:style>
  <w:style w:type="paragraph" w:customStyle="1" w:styleId="normgeorg">
    <w:name w:val="norm georg"/>
    <w:basedOn w:val="Norml"/>
    <w:pPr>
      <w:spacing w:line="360" w:lineRule="auto"/>
    </w:pPr>
    <w:rPr>
      <w:rFonts w:ascii="Georgia" w:hAnsi="Georgia"/>
      <w:sz w:val="20"/>
    </w:rPr>
  </w:style>
  <w:style w:type="paragraph" w:styleId="Cm">
    <w:name w:val="Title"/>
    <w:basedOn w:val="Norml"/>
    <w:qFormat/>
    <w:pPr>
      <w:jc w:val="center"/>
    </w:pPr>
    <w:rPr>
      <w:b/>
      <w:bCs/>
      <w:sz w:val="28"/>
    </w:rPr>
  </w:style>
  <w:style w:type="paragraph" w:styleId="Szvegtrzs2">
    <w:name w:val="Body Text 2"/>
    <w:basedOn w:val="Norml"/>
    <w:semiHidden/>
    <w:rPr>
      <w:szCs w:val="20"/>
    </w:rPr>
  </w:style>
  <w:style w:type="paragraph" w:styleId="Szvegtrzs3">
    <w:name w:val="Body Text 3"/>
    <w:basedOn w:val="Norml"/>
    <w:semiHidden/>
    <w:rPr>
      <w:szCs w:val="20"/>
    </w:rPr>
  </w:style>
  <w:style w:type="paragraph" w:styleId="TJ1">
    <w:name w:val="toc 1"/>
    <w:basedOn w:val="Norml"/>
    <w:next w:val="Norml"/>
    <w:autoRedefine/>
    <w:uiPriority w:val="39"/>
    <w:rsid w:val="009864F5"/>
    <w:pPr>
      <w:tabs>
        <w:tab w:val="left" w:pos="480"/>
        <w:tab w:val="right" w:leader="dot" w:pos="9060"/>
      </w:tabs>
      <w:spacing w:after="120"/>
      <w:jc w:val="left"/>
    </w:pPr>
    <w:rPr>
      <w:b/>
      <w:bCs/>
      <w:caps/>
      <w:sz w:val="22"/>
      <w:szCs w:val="20"/>
    </w:rPr>
  </w:style>
  <w:style w:type="paragraph" w:styleId="TJ2">
    <w:name w:val="toc 2"/>
    <w:basedOn w:val="Norml"/>
    <w:next w:val="Norml"/>
    <w:autoRedefine/>
    <w:uiPriority w:val="39"/>
    <w:rsid w:val="00DC7C0F"/>
    <w:pPr>
      <w:ind w:left="240"/>
      <w:jc w:val="left"/>
    </w:pPr>
    <w:rPr>
      <w:smallCaps/>
      <w:sz w:val="22"/>
      <w:szCs w:val="20"/>
    </w:rPr>
  </w:style>
  <w:style w:type="paragraph" w:styleId="TJ3">
    <w:name w:val="toc 3"/>
    <w:basedOn w:val="Norml"/>
    <w:next w:val="Norml"/>
    <w:autoRedefine/>
    <w:uiPriority w:val="39"/>
    <w:rsid w:val="00DC7C0F"/>
    <w:pPr>
      <w:ind w:left="480"/>
      <w:jc w:val="left"/>
    </w:pPr>
    <w:rPr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rsid w:val="00DC7C0F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autoRedefine/>
    <w:semiHidden/>
    <w:pPr>
      <w:ind w:left="960"/>
      <w:jc w:val="left"/>
    </w:pPr>
    <w:rPr>
      <w:rFonts w:ascii="Calibri" w:hAnsi="Calibri"/>
      <w:sz w:val="18"/>
      <w:szCs w:val="18"/>
    </w:rPr>
  </w:style>
  <w:style w:type="paragraph" w:styleId="TJ6">
    <w:name w:val="toc 6"/>
    <w:basedOn w:val="Norml"/>
    <w:next w:val="Norml"/>
    <w:autoRedefine/>
    <w:semiHidden/>
    <w:pPr>
      <w:ind w:left="1200"/>
      <w:jc w:val="left"/>
    </w:pPr>
    <w:rPr>
      <w:rFonts w:ascii="Calibri" w:hAnsi="Calibri"/>
      <w:sz w:val="18"/>
      <w:szCs w:val="18"/>
    </w:rPr>
  </w:style>
  <w:style w:type="paragraph" w:styleId="TJ7">
    <w:name w:val="toc 7"/>
    <w:basedOn w:val="Norml"/>
    <w:next w:val="Norml"/>
    <w:autoRedefine/>
    <w:semiHidden/>
    <w:pPr>
      <w:ind w:left="1440"/>
      <w:jc w:val="left"/>
    </w:pPr>
    <w:rPr>
      <w:rFonts w:ascii="Calibri" w:hAnsi="Calibri"/>
      <w:sz w:val="18"/>
      <w:szCs w:val="18"/>
    </w:rPr>
  </w:style>
  <w:style w:type="paragraph" w:styleId="TJ8">
    <w:name w:val="toc 8"/>
    <w:basedOn w:val="Norml"/>
    <w:next w:val="Norml"/>
    <w:autoRedefine/>
    <w:semiHidden/>
    <w:pPr>
      <w:ind w:left="1680"/>
      <w:jc w:val="left"/>
    </w:pPr>
    <w:rPr>
      <w:rFonts w:ascii="Calibri" w:hAnsi="Calibri"/>
      <w:sz w:val="18"/>
      <w:szCs w:val="18"/>
    </w:rPr>
  </w:style>
  <w:style w:type="paragraph" w:styleId="TJ9">
    <w:name w:val="toc 9"/>
    <w:basedOn w:val="Norml"/>
    <w:next w:val="Norml"/>
    <w:autoRedefine/>
    <w:semiHidden/>
    <w:pPr>
      <w:ind w:left="1920"/>
      <w:jc w:val="left"/>
    </w:pPr>
    <w:rPr>
      <w:rFonts w:ascii="Calibri" w:hAnsi="Calibri"/>
      <w:sz w:val="18"/>
      <w:szCs w:val="18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semiHidden/>
    <w:rPr>
      <w:color w:val="800080"/>
      <w:u w:val="single"/>
    </w:rPr>
  </w:style>
  <w:style w:type="paragraph" w:styleId="Nincstrkz">
    <w:name w:val="No Spacing"/>
    <w:qFormat/>
    <w:pPr>
      <w:jc w:val="both"/>
    </w:pPr>
    <w:rPr>
      <w:rFonts w:ascii="Arial" w:hAnsi="Arial"/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03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E031F"/>
    <w:rPr>
      <w:rFonts w:ascii="Segoe UI" w:hAnsi="Segoe UI" w:cs="Segoe UI"/>
      <w:sz w:val="18"/>
      <w:szCs w:val="18"/>
    </w:rPr>
  </w:style>
  <w:style w:type="paragraph" w:customStyle="1" w:styleId="norml1">
    <w:name w:val="normál 1"/>
    <w:basedOn w:val="Norml"/>
    <w:link w:val="norml1Char"/>
    <w:qFormat/>
    <w:rsid w:val="00563EE9"/>
    <w:pPr>
      <w:numPr>
        <w:numId w:val="33"/>
      </w:numPr>
      <w:spacing w:before="60"/>
      <w:ind w:left="284" w:hanging="284"/>
    </w:pPr>
  </w:style>
  <w:style w:type="character" w:customStyle="1" w:styleId="llbChar">
    <w:name w:val="Élőláb Char"/>
    <w:link w:val="llb"/>
    <w:uiPriority w:val="99"/>
    <w:rsid w:val="00451612"/>
    <w:rPr>
      <w:rFonts w:ascii="Arial" w:hAnsi="Arial"/>
      <w:sz w:val="24"/>
      <w:szCs w:val="24"/>
    </w:rPr>
  </w:style>
  <w:style w:type="character" w:customStyle="1" w:styleId="norml1Char">
    <w:name w:val="normál 1 Char"/>
    <w:link w:val="norml1"/>
    <w:rsid w:val="00563EE9"/>
    <w:rPr>
      <w:rFonts w:ascii="Arial" w:hAnsi="Arial"/>
      <w:sz w:val="24"/>
      <w:szCs w:val="24"/>
    </w:rPr>
  </w:style>
  <w:style w:type="table" w:styleId="Rcsostblzat">
    <w:name w:val="Table Grid"/>
    <w:basedOn w:val="Normltblzat"/>
    <w:uiPriority w:val="39"/>
    <w:rsid w:val="0009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533EDD"/>
    <w:rPr>
      <w:rFonts w:ascii="Arial" w:hAnsi="Arial"/>
      <w:b/>
      <w:sz w:val="24"/>
      <w:lang w:eastAsia="x-none"/>
    </w:rPr>
  </w:style>
  <w:style w:type="paragraph" w:styleId="Listaszerbekezds">
    <w:name w:val="List Paragraph"/>
    <w:basedOn w:val="Norml"/>
    <w:uiPriority w:val="34"/>
    <w:qFormat/>
    <w:rsid w:val="006A453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Bekezdsalapbettpusa"/>
    <w:rsid w:val="00A203D8"/>
  </w:style>
  <w:style w:type="paragraph" w:styleId="Vltozat">
    <w:name w:val="Revision"/>
    <w:hidden/>
    <w:uiPriority w:val="99"/>
    <w:semiHidden/>
    <w:rsid w:val="00833CD4"/>
    <w:rPr>
      <w:rFonts w:ascii="Arial" w:hAnsi="Arial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A447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5D5E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D5E1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D5E18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5E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5E18"/>
    <w:rPr>
      <w:rFonts w:ascii="Arial" w:hAnsi="Arial"/>
      <w:b/>
      <w:bCs/>
    </w:rPr>
  </w:style>
  <w:style w:type="character" w:customStyle="1" w:styleId="lfejChar">
    <w:name w:val="Élőfej Char"/>
    <w:basedOn w:val="Bekezdsalapbettpusa"/>
    <w:link w:val="lfej"/>
    <w:semiHidden/>
    <w:rsid w:val="009207B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gy&#233;ni%20Office-sablonok\MDR%20sablon_szab&#225;lyzat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947F-5EAC-476A-BD4E-5DAA86F9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MDR sablon_szabályzat</Template>
  <TotalTime>4</TotalTime>
  <Pages>3</Pages>
  <Words>244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MUNKAUTASÍTÁS</vt:lpstr>
    </vt:vector>
  </TitlesOfParts>
  <Company>KITE RT.</Company>
  <LinksUpToDate>false</LinksUpToDate>
  <CharactersWithSpaces>1932</CharactersWithSpaces>
  <SharedDoc>false</SharedDoc>
  <HLinks>
    <vt:vector size="444" baseType="variant">
      <vt:variant>
        <vt:i4>1900594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_Toc388002908</vt:lpwstr>
      </vt:variant>
      <vt:variant>
        <vt:i4>1900594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_Toc388002907</vt:lpwstr>
      </vt:variant>
      <vt:variant>
        <vt:i4>1900594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_Toc388002906</vt:lpwstr>
      </vt:variant>
      <vt:variant>
        <vt:i4>1900594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_Toc388002905</vt:lpwstr>
      </vt:variant>
      <vt:variant>
        <vt:i4>1900594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_Toc388002904</vt:lpwstr>
      </vt:variant>
      <vt:variant>
        <vt:i4>1900594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_Toc388002903</vt:lpwstr>
      </vt:variant>
      <vt:variant>
        <vt:i4>1900594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_Toc388002902</vt:lpwstr>
      </vt:variant>
      <vt:variant>
        <vt:i4>1900594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_Toc388002901</vt:lpwstr>
      </vt:variant>
      <vt:variant>
        <vt:i4>1900594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_Toc388002900</vt:lpwstr>
      </vt:variant>
      <vt:variant>
        <vt:i4>1310771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_Toc388002899</vt:lpwstr>
      </vt:variant>
      <vt:variant>
        <vt:i4>1310771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_Toc388002898</vt:lpwstr>
      </vt:variant>
      <vt:variant>
        <vt:i4>1310771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_Toc388002897</vt:lpwstr>
      </vt:variant>
      <vt:variant>
        <vt:i4>1310771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_Toc388002896</vt:lpwstr>
      </vt:variant>
      <vt:variant>
        <vt:i4>1310771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_Toc388002895</vt:lpwstr>
      </vt:variant>
      <vt:variant>
        <vt:i4>1310771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_Toc388002894</vt:lpwstr>
      </vt:variant>
      <vt:variant>
        <vt:i4>1310771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_Toc388002893</vt:lpwstr>
      </vt:variant>
      <vt:variant>
        <vt:i4>1310771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_Toc388002892</vt:lpwstr>
      </vt:variant>
      <vt:variant>
        <vt:i4>1310771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_Toc388002891</vt:lpwstr>
      </vt:variant>
      <vt:variant>
        <vt:i4>1310771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_Toc388002890</vt:lpwstr>
      </vt:variant>
      <vt:variant>
        <vt:i4>1376307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_Toc388002889</vt:lpwstr>
      </vt:variant>
      <vt:variant>
        <vt:i4>1376307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_Toc388002888</vt:lpwstr>
      </vt:variant>
      <vt:variant>
        <vt:i4>1376307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_Toc388002887</vt:lpwstr>
      </vt:variant>
      <vt:variant>
        <vt:i4>1376307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_Toc388002886</vt:lpwstr>
      </vt:variant>
      <vt:variant>
        <vt:i4>1376307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_Toc388002885</vt:lpwstr>
      </vt:variant>
      <vt:variant>
        <vt:i4>1376307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_Toc388002884</vt:lpwstr>
      </vt:variant>
      <vt:variant>
        <vt:i4>1376307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_Toc388002883</vt:lpwstr>
      </vt:variant>
      <vt:variant>
        <vt:i4>1376307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_Toc388002882</vt:lpwstr>
      </vt:variant>
      <vt:variant>
        <vt:i4>1376307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_Toc388002881</vt:lpwstr>
      </vt:variant>
      <vt:variant>
        <vt:i4>1179703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_Toc402938245</vt:lpwstr>
      </vt:variant>
      <vt:variant>
        <vt:i4>1179703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_Toc402938244</vt:lpwstr>
      </vt:variant>
      <vt:variant>
        <vt:i4>1179703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_Toc402938243</vt:lpwstr>
      </vt:variant>
      <vt:variant>
        <vt:i4>1179703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_Toc402938242</vt:lpwstr>
      </vt:variant>
      <vt:variant>
        <vt:i4>1179703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_Toc402938241</vt:lpwstr>
      </vt:variant>
      <vt:variant>
        <vt:i4>1179703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_Toc402938240</vt:lpwstr>
      </vt:variant>
      <vt:variant>
        <vt:i4>1376311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_Toc402938239</vt:lpwstr>
      </vt:variant>
      <vt:variant>
        <vt:i4>1376311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_Toc402938238</vt:lpwstr>
      </vt:variant>
      <vt:variant>
        <vt:i4>1376311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_Toc402938237</vt:lpwstr>
      </vt:variant>
      <vt:variant>
        <vt:i4>1376311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_Toc402938236</vt:lpwstr>
      </vt:variant>
      <vt:variant>
        <vt:i4>1376311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_Toc402938235</vt:lpwstr>
      </vt:variant>
      <vt:variant>
        <vt:i4>1376311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_Toc402938234</vt:lpwstr>
      </vt:variant>
      <vt:variant>
        <vt:i4>1376311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_Toc402938233</vt:lpwstr>
      </vt:variant>
      <vt:variant>
        <vt:i4>1376311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_Toc402938232</vt:lpwstr>
      </vt:variant>
      <vt:variant>
        <vt:i4>1376311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_Toc402938231</vt:lpwstr>
      </vt:variant>
      <vt:variant>
        <vt:i4>1376311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_Toc402938230</vt:lpwstr>
      </vt:variant>
      <vt:variant>
        <vt:i4>1310775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_Toc402938229</vt:lpwstr>
      </vt:variant>
      <vt:variant>
        <vt:i4>1310775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_Toc402938228</vt:lpwstr>
      </vt:variant>
      <vt:variant>
        <vt:i4>1310775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_Toc402938227</vt:lpwstr>
      </vt:variant>
      <vt:variant>
        <vt:i4>1310775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_Toc402938226</vt:lpwstr>
      </vt:variant>
      <vt:variant>
        <vt:i4>1310775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_Toc402938225</vt:lpwstr>
      </vt:variant>
      <vt:variant>
        <vt:i4>1310775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_Toc402938224</vt:lpwstr>
      </vt:variant>
      <vt:variant>
        <vt:i4>1310775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_Toc402938223</vt:lpwstr>
      </vt:variant>
      <vt:variant>
        <vt:i4>1310775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_Toc402938222</vt:lpwstr>
      </vt:variant>
      <vt:variant>
        <vt:i4>1310775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_Toc402938221</vt:lpwstr>
      </vt:variant>
      <vt:variant>
        <vt:i4>1310775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_Toc402938220</vt:lpwstr>
      </vt:variant>
      <vt:variant>
        <vt:i4>1507383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_Toc402938219</vt:lpwstr>
      </vt:variant>
      <vt:variant>
        <vt:i4>1507383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_Toc402938218</vt:lpwstr>
      </vt:variant>
      <vt:variant>
        <vt:i4>1507383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_Toc402938217</vt:lpwstr>
      </vt:variant>
      <vt:variant>
        <vt:i4>1507383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_Toc402938216</vt:lpwstr>
      </vt:variant>
      <vt:variant>
        <vt:i4>1507383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_Toc402938215</vt:lpwstr>
      </vt:variant>
      <vt:variant>
        <vt:i4>1507383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_Toc402938214</vt:lpwstr>
      </vt:variant>
      <vt:variant>
        <vt:i4>1507383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_Toc402938213</vt:lpwstr>
      </vt:variant>
      <vt:variant>
        <vt:i4>1507383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_Toc402938212</vt:lpwstr>
      </vt:variant>
      <vt:variant>
        <vt:i4>1507383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_Toc402938211</vt:lpwstr>
      </vt:variant>
      <vt:variant>
        <vt:i4>1507383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_Toc402938210</vt:lpwstr>
      </vt:variant>
      <vt:variant>
        <vt:i4>1441847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_Toc402938209</vt:lpwstr>
      </vt:variant>
      <vt:variant>
        <vt:i4>1441847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_Toc402938208</vt:lpwstr>
      </vt:variant>
      <vt:variant>
        <vt:i4>1441847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_Toc402938207</vt:lpwstr>
      </vt:variant>
      <vt:variant>
        <vt:i4>1441847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_Toc402938206</vt:lpwstr>
      </vt:variant>
      <vt:variant>
        <vt:i4>1441847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_Toc402938205</vt:lpwstr>
      </vt:variant>
      <vt:variant>
        <vt:i4>1441847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_Toc402938204</vt:lpwstr>
      </vt:variant>
      <vt:variant>
        <vt:i4>1441847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_Toc402938203</vt:lpwstr>
      </vt:variant>
      <vt:variant>
        <vt:i4>1441847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_Toc402938202</vt:lpwstr>
      </vt:variant>
      <vt:variant>
        <vt:i4>1441847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_Toc402938201</vt:lpwstr>
      </vt:variant>
      <vt:variant>
        <vt:i4>1441847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_Toc402938200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MUNKAUTASÍTÁS</dc:title>
  <dc:subject/>
  <dc:creator>user</dc:creator>
  <cp:keywords/>
  <dc:description/>
  <cp:lastModifiedBy>Tóth Tamás Sándor</cp:lastModifiedBy>
  <cp:revision>4</cp:revision>
  <cp:lastPrinted>2022-04-02T19:25:00Z</cp:lastPrinted>
  <dcterms:created xsi:type="dcterms:W3CDTF">2022-04-02T19:30:00Z</dcterms:created>
  <dcterms:modified xsi:type="dcterms:W3CDTF">2022-04-05T08:07:00Z</dcterms:modified>
</cp:coreProperties>
</file>